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0" w:rsidRPr="00EF580F" w:rsidRDefault="00274F63" w:rsidP="00D0467D">
      <w:pPr>
        <w:pStyle w:val="Title"/>
      </w:pPr>
      <w:r>
        <w:t xml:space="preserve">2019 </w:t>
      </w:r>
      <w:r w:rsidR="00D5062C">
        <w:t xml:space="preserve">Texas Customs Brokers and Freight Forwarders </w:t>
      </w:r>
      <w:sdt>
        <w:sdtPr>
          <w:alias w:val="Conference agenda:"/>
          <w:tag w:val="Conference agenda:"/>
          <w:id w:val="1579714412"/>
          <w:placeholder>
            <w:docPart w:val="146894867838417E9E4C868930F08A3A"/>
          </w:placeholder>
          <w:temporary/>
          <w:showingPlcHdr/>
          <w15:appearance w15:val="hidden"/>
        </w:sdtPr>
        <w:sdtEndPr/>
        <w:sdtContent>
          <w:r w:rsidR="004908C5">
            <w:t>C</w:t>
          </w:r>
          <w:r w:rsidR="004908C5" w:rsidRPr="00EF580F">
            <w:t>onference Agenda</w:t>
          </w:r>
        </w:sdtContent>
      </w:sdt>
    </w:p>
    <w:p w:rsidR="00E87680" w:rsidRPr="00232A63" w:rsidRDefault="00282573" w:rsidP="00232A63">
      <w:pPr>
        <w:pStyle w:val="Heading1"/>
        <w:shd w:val="clear" w:color="auto" w:fill="1E7384"/>
      </w:pPr>
      <w:r>
        <w:t>September 4th</w:t>
      </w:r>
      <w:r w:rsidR="00D5062C" w:rsidRPr="00232A63">
        <w:t xml:space="preserve">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E05DC9">
        <w:tc>
          <w:tcPr>
            <w:tcW w:w="2372" w:type="dxa"/>
            <w:tcMar>
              <w:right w:w="58" w:type="dxa"/>
            </w:tcMar>
            <w:vAlign w:val="center"/>
          </w:tcPr>
          <w:p w:rsidR="00B060E9" w:rsidRDefault="005927AB" w:rsidP="00D5062C">
            <w:r>
              <w:t>4:00 to 6:00 p.m.</w:t>
            </w:r>
          </w:p>
          <w:p w:rsidR="005927AB" w:rsidRPr="00093B54" w:rsidRDefault="005927AB" w:rsidP="00D5062C">
            <w:r>
              <w:t>7:00 to 9:00 p.m.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Pr="00CC3BB9" w:rsidRDefault="00D5062C" w:rsidP="00D5062C">
            <w:pPr>
              <w:rPr>
                <w:b/>
                <w:color w:val="FF0000"/>
              </w:rPr>
            </w:pPr>
            <w:r w:rsidRPr="00CC3BB9">
              <w:rPr>
                <w:b/>
                <w:color w:val="FF0000"/>
              </w:rPr>
              <w:t>Registration</w:t>
            </w:r>
          </w:p>
          <w:p w:rsidR="005927AB" w:rsidRPr="00B431A6" w:rsidRDefault="005927AB" w:rsidP="00D5062C">
            <w:pPr>
              <w:rPr>
                <w:b/>
              </w:rPr>
            </w:pPr>
            <w:r w:rsidRPr="00B431A6">
              <w:rPr>
                <w:b/>
              </w:rPr>
              <w:t>Networking</w:t>
            </w:r>
          </w:p>
        </w:tc>
      </w:tr>
    </w:tbl>
    <w:p w:rsidR="00E801C4" w:rsidRPr="00E801C4" w:rsidRDefault="00282573" w:rsidP="00232A63">
      <w:pPr>
        <w:pStyle w:val="Heading1"/>
        <w:shd w:val="clear" w:color="auto" w:fill="1E7384"/>
      </w:pPr>
      <w:r>
        <w:t>September 5th</w:t>
      </w:r>
      <w:r w:rsidR="00D5062C">
        <w:t xml:space="preserve">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765EE8" w:rsidP="00093B54">
            <w:r>
              <w:t>7:30 am to 11:59am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B431A6" w:rsidRDefault="00765EE8" w:rsidP="00093B54">
            <w:pPr>
              <w:rPr>
                <w:b/>
              </w:rPr>
            </w:pPr>
            <w:r w:rsidRPr="00CC3BB9">
              <w:rPr>
                <w:b/>
                <w:color w:val="FF0000"/>
              </w:rPr>
              <w:t>Registration</w:t>
            </w:r>
          </w:p>
        </w:tc>
      </w:tr>
      <w:tr w:rsidR="00765EE8" w:rsidTr="00973C2C">
        <w:tc>
          <w:tcPr>
            <w:tcW w:w="2372" w:type="dxa"/>
            <w:tcMar>
              <w:right w:w="58" w:type="dxa"/>
            </w:tcMar>
            <w:vAlign w:val="center"/>
          </w:tcPr>
          <w:p w:rsidR="00765EE8" w:rsidRPr="00093B54" w:rsidRDefault="00C32EA8" w:rsidP="00C32EA8">
            <w:r>
              <w:t>8:00 am to 9</w:t>
            </w:r>
            <w:r w:rsidR="00274F63">
              <w:t>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C32EA8" w:rsidRPr="00CC3BB9" w:rsidRDefault="00C32EA8" w:rsidP="00C32EA8">
            <w:pPr>
              <w:rPr>
                <w:b/>
              </w:rPr>
            </w:pPr>
            <w:r w:rsidRPr="00CC3BB9">
              <w:rPr>
                <w:b/>
              </w:rPr>
              <w:t>Welcome Breakfast</w:t>
            </w:r>
          </w:p>
          <w:p w:rsidR="00765EE8" w:rsidRPr="00232A63" w:rsidRDefault="00C32EA8" w:rsidP="00C32EA8">
            <w:pPr>
              <w:rPr>
                <w:b/>
                <w:color w:val="1E7384"/>
              </w:rPr>
            </w:pPr>
            <w:r>
              <w:rPr>
                <w:b/>
                <w:color w:val="1E7384"/>
              </w:rPr>
              <w:t>Speaker:  Cynthia Whittenburg, CBP Deputy Executive Assistant Commissioner</w:t>
            </w:r>
          </w:p>
        </w:tc>
      </w:tr>
      <w:tr w:rsidR="00765EE8" w:rsidTr="00973C2C">
        <w:tc>
          <w:tcPr>
            <w:tcW w:w="2372" w:type="dxa"/>
            <w:tcMar>
              <w:right w:w="58" w:type="dxa"/>
            </w:tcMar>
            <w:vAlign w:val="center"/>
          </w:tcPr>
          <w:p w:rsidR="00765EE8" w:rsidRDefault="00765EE8" w:rsidP="00765EE8">
            <w:r>
              <w:t>8:00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65EE8" w:rsidRPr="00765EE8" w:rsidRDefault="00765EE8" w:rsidP="00765EE8">
            <w:pPr>
              <w:rPr>
                <w:b/>
              </w:rPr>
            </w:pPr>
            <w:r w:rsidRPr="00765EE8">
              <w:rPr>
                <w:b/>
              </w:rPr>
              <w:t>Exhibitor’s Open</w:t>
            </w:r>
          </w:p>
        </w:tc>
      </w:tr>
      <w:tr w:rsidR="00765EE8" w:rsidTr="00973C2C">
        <w:tc>
          <w:tcPr>
            <w:tcW w:w="2372" w:type="dxa"/>
            <w:tcMar>
              <w:right w:w="58" w:type="dxa"/>
            </w:tcMar>
            <w:vAlign w:val="center"/>
          </w:tcPr>
          <w:p w:rsidR="00765EE8" w:rsidRDefault="00C32EA8" w:rsidP="00C32EA8">
            <w:r>
              <w:t>9:30</w:t>
            </w:r>
            <w:r w:rsidR="00765EE8">
              <w:t xml:space="preserve"> am to </w:t>
            </w:r>
            <w:r>
              <w:t>10:30</w:t>
            </w:r>
            <w:r w:rsidR="00765EE8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5358C" w:rsidRPr="00C32EA8" w:rsidRDefault="00B5358C" w:rsidP="00C32EA8">
            <w:pPr>
              <w:rPr>
                <w:i/>
              </w:rPr>
            </w:pPr>
            <w:r w:rsidRPr="00C32EA8">
              <w:rPr>
                <w:b/>
              </w:rPr>
              <w:t xml:space="preserve">Presentation: </w:t>
            </w:r>
            <w:r w:rsidRPr="00C32EA8">
              <w:rPr>
                <w:b/>
                <w:i/>
              </w:rPr>
              <w:t>T</w:t>
            </w:r>
            <w:r w:rsidR="00C32EA8">
              <w:rPr>
                <w:b/>
                <w:i/>
              </w:rPr>
              <w:t>BA</w:t>
            </w:r>
          </w:p>
        </w:tc>
      </w:tr>
      <w:tr w:rsidR="00765EE8" w:rsidTr="00973C2C">
        <w:tc>
          <w:tcPr>
            <w:tcW w:w="2372" w:type="dxa"/>
            <w:tcMar>
              <w:right w:w="58" w:type="dxa"/>
            </w:tcMar>
            <w:vAlign w:val="center"/>
          </w:tcPr>
          <w:p w:rsidR="00765EE8" w:rsidRDefault="00765EE8" w:rsidP="00765EE8"/>
        </w:tc>
        <w:tc>
          <w:tcPr>
            <w:tcW w:w="6988" w:type="dxa"/>
            <w:tcMar>
              <w:left w:w="58" w:type="dxa"/>
            </w:tcMar>
            <w:vAlign w:val="center"/>
          </w:tcPr>
          <w:p w:rsidR="00765EE8" w:rsidRPr="00C32EA8" w:rsidRDefault="00C32EA8" w:rsidP="00765EE8">
            <w:pPr>
              <w:rPr>
                <w:b/>
              </w:rPr>
            </w:pPr>
            <w:r w:rsidRPr="00C32EA8">
              <w:rPr>
                <w:b/>
                <w:color w:val="1E7384"/>
              </w:rPr>
              <w:t>Speaker:  John Leonard, CBP Executive Director, Trade Policy and Programs</w:t>
            </w:r>
          </w:p>
        </w:tc>
      </w:tr>
      <w:tr w:rsidR="00765EE8" w:rsidTr="00973C2C">
        <w:tc>
          <w:tcPr>
            <w:tcW w:w="2372" w:type="dxa"/>
            <w:tcMar>
              <w:right w:w="58" w:type="dxa"/>
            </w:tcMar>
            <w:vAlign w:val="center"/>
          </w:tcPr>
          <w:p w:rsidR="00765EE8" w:rsidRPr="00093B54" w:rsidRDefault="00C32EA8" w:rsidP="00C32EA8">
            <w:r>
              <w:t>10:30 am to 10:45</w:t>
            </w:r>
          </w:p>
        </w:tc>
        <w:sdt>
          <w:sdtPr>
            <w:alias w:val="Break:"/>
            <w:tag w:val="Break:"/>
            <w:id w:val="1664273287"/>
            <w:placeholder>
              <w:docPart w:val="25ED36C1B58043FA9CFB3EB1B2624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765EE8" w:rsidRPr="00093B54" w:rsidRDefault="00765EE8" w:rsidP="00765EE8">
                <w:r w:rsidRPr="00CC3BB9">
                  <w:rPr>
                    <w:b/>
                    <w:color w:val="FF0000"/>
                  </w:rPr>
                  <w:t>Break</w:t>
                </w:r>
              </w:p>
            </w:tc>
          </w:sdtContent>
        </w:sdt>
      </w:tr>
      <w:tr w:rsidR="00765EE8" w:rsidTr="00973C2C">
        <w:tc>
          <w:tcPr>
            <w:tcW w:w="2372" w:type="dxa"/>
            <w:tcMar>
              <w:right w:w="58" w:type="dxa"/>
            </w:tcMar>
            <w:vAlign w:val="center"/>
          </w:tcPr>
          <w:p w:rsidR="00765EE8" w:rsidRDefault="00BC1FDA" w:rsidP="00765EE8">
            <w:r>
              <w:t>10:45 am to 11:45</w:t>
            </w:r>
            <w:r w:rsidR="00765EE8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65EE8" w:rsidRDefault="00765EE8" w:rsidP="00BC1FDA">
            <w:r w:rsidRPr="00BC1FDA">
              <w:rPr>
                <w:b/>
              </w:rPr>
              <w:t>Presentation:</w:t>
            </w:r>
            <w:r w:rsidRPr="00BC1FDA">
              <w:t xml:space="preserve">  </w:t>
            </w:r>
            <w:r w:rsidRPr="00BC1FDA">
              <w:rPr>
                <w:b/>
              </w:rPr>
              <w:t xml:space="preserve">Trade Remedy </w:t>
            </w:r>
            <w:r w:rsidR="00BC1FDA">
              <w:rPr>
                <w:b/>
              </w:rPr>
              <w:t>Impacts on Bond Sufficiency</w:t>
            </w:r>
          </w:p>
        </w:tc>
      </w:tr>
      <w:tr w:rsidR="000B438F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B438F" w:rsidRPr="000B438F" w:rsidRDefault="000B438F" w:rsidP="000B438F">
            <w:pPr>
              <w:rPr>
                <w:b/>
                <w:color w:val="1E7384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B438F" w:rsidRPr="000B438F" w:rsidRDefault="000B438F" w:rsidP="000B438F">
            <w:pPr>
              <w:rPr>
                <w:b/>
                <w:color w:val="1E7384"/>
              </w:rPr>
            </w:pPr>
            <w:r w:rsidRPr="000B438F">
              <w:rPr>
                <w:b/>
                <w:color w:val="1E7384"/>
              </w:rPr>
              <w:t>Speakers:  Colleen Clarke, Roanoke &amp; Christie Brush, Avalon Risk Management</w:t>
            </w:r>
          </w:p>
        </w:tc>
      </w:tr>
      <w:tr w:rsidR="000B438F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B438F" w:rsidRDefault="000B438F" w:rsidP="000B438F">
            <w:r>
              <w:t>11:45 am to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B438F" w:rsidRPr="00CC3BB9" w:rsidRDefault="000B438F" w:rsidP="000B438F">
            <w:pPr>
              <w:rPr>
                <w:rFonts w:cs="Arial"/>
                <w:b/>
                <w:color w:val="1E7384"/>
              </w:rPr>
            </w:pPr>
            <w:r w:rsidRPr="00CC3BB9">
              <w:rPr>
                <w:rFonts w:cs="Arial"/>
                <w:b/>
                <w:color w:val="FF0000"/>
              </w:rPr>
              <w:t>Lunch</w:t>
            </w:r>
          </w:p>
        </w:tc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Default="003E380B" w:rsidP="003E380B">
            <w:r>
              <w:t>1:15 pm to 2:15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E380B" w:rsidRPr="004B4EA1" w:rsidRDefault="00067E73" w:rsidP="003E380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Presentation:"/>
                <w:tag w:val="Presentation:"/>
                <w:id w:val="1154414280"/>
                <w:placeholder>
                  <w:docPart w:val="0812056332A24B3E94A2371440C5D45D"/>
                </w:placeholder>
                <w:temporary/>
                <w:showingPlcHdr/>
                <w15:appearance w15:val="hidden"/>
              </w:sdtPr>
              <w:sdtEndPr/>
              <w:sdtContent>
                <w:r w:rsidR="003E380B" w:rsidRPr="003E380B">
                  <w:rPr>
                    <w:b/>
                  </w:rPr>
                  <w:t>Presentation:</w:t>
                </w:r>
              </w:sdtContent>
            </w:sdt>
            <w:r w:rsidR="003E380B" w:rsidRPr="003E380B">
              <w:rPr>
                <w:rFonts w:cs="Arial"/>
                <w:b/>
              </w:rPr>
              <w:t xml:space="preserve"> TIFTEA </w:t>
            </w:r>
            <w:r w:rsidR="003E380B">
              <w:rPr>
                <w:rFonts w:cs="Arial"/>
                <w:b/>
              </w:rPr>
              <w:t>Duty Drawback Opportunities</w:t>
            </w:r>
          </w:p>
        </w:tc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Default="003E380B" w:rsidP="003E380B"/>
        </w:tc>
        <w:tc>
          <w:tcPr>
            <w:tcW w:w="6988" w:type="dxa"/>
            <w:tcMar>
              <w:left w:w="58" w:type="dxa"/>
            </w:tcMar>
            <w:vAlign w:val="center"/>
          </w:tcPr>
          <w:p w:rsidR="003E380B" w:rsidRPr="003E380B" w:rsidRDefault="003E380B" w:rsidP="003E380B">
            <w:pPr>
              <w:rPr>
                <w:rFonts w:cs="Arial"/>
                <w:b/>
                <w:highlight w:val="yellow"/>
              </w:rPr>
            </w:pPr>
            <w:r w:rsidRPr="003E380B">
              <w:rPr>
                <w:rFonts w:cs="Arial"/>
                <w:b/>
                <w:color w:val="1E7384"/>
              </w:rPr>
              <w:t>Speaker:  Ray Shaw, Ryan LLC, Customs and Foreign Trade Practice Leader</w:t>
            </w:r>
          </w:p>
        </w:tc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Pr="00093B54" w:rsidRDefault="003E380B" w:rsidP="003E380B">
            <w:r>
              <w:t>2:15 pm to 3:15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E380B" w:rsidRPr="004C421B" w:rsidRDefault="00CC12A4" w:rsidP="003E380B">
            <w:pPr>
              <w:rPr>
                <w:rFonts w:cs="Arial"/>
                <w:b/>
              </w:rPr>
            </w:pPr>
            <w:r w:rsidRPr="004C421B">
              <w:rPr>
                <w:rFonts w:cs="Arial"/>
                <w:b/>
              </w:rPr>
              <w:t xml:space="preserve">Presentation:  </w:t>
            </w:r>
            <w:r w:rsidR="00B431A6">
              <w:rPr>
                <w:rFonts w:cs="Arial"/>
                <w:b/>
              </w:rPr>
              <w:t>Broker CTPAT Minimum Security Criteria Changes</w:t>
            </w:r>
          </w:p>
        </w:tc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Pr="00B431A6" w:rsidRDefault="003E380B" w:rsidP="003E380B"/>
        </w:tc>
        <w:tc>
          <w:tcPr>
            <w:tcW w:w="6988" w:type="dxa"/>
            <w:tcMar>
              <w:left w:w="58" w:type="dxa"/>
            </w:tcMar>
            <w:vAlign w:val="center"/>
          </w:tcPr>
          <w:p w:rsidR="003E380B" w:rsidRPr="00B431A6" w:rsidRDefault="003E380B" w:rsidP="00B431A6">
            <w:pPr>
              <w:rPr>
                <w:rFonts w:cs="Arial"/>
                <w:b/>
                <w:color w:val="1E7384"/>
              </w:rPr>
            </w:pPr>
            <w:r w:rsidRPr="00B431A6">
              <w:rPr>
                <w:rFonts w:cs="Arial"/>
                <w:b/>
                <w:color w:val="1E7384"/>
              </w:rPr>
              <w:t xml:space="preserve">Speaker:  </w:t>
            </w:r>
            <w:r w:rsidR="00B431A6" w:rsidRPr="00B431A6">
              <w:rPr>
                <w:rFonts w:cs="Arial"/>
                <w:b/>
                <w:color w:val="1E7384"/>
              </w:rPr>
              <w:t>Ozzie Martin, Supervisory Supply Chain Security Specialist CTPAT, Houston CTPAT Field Office</w:t>
            </w:r>
          </w:p>
        </w:tc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Pr="00093B54" w:rsidRDefault="004C421B" w:rsidP="004C421B">
            <w:r>
              <w:t>3:15 pm to 3:30 pm</w:t>
            </w:r>
          </w:p>
        </w:tc>
        <w:sdt>
          <w:sdtPr>
            <w:alias w:val="Break:"/>
            <w:tag w:val="Break:"/>
            <w:id w:val="1664273576"/>
            <w:placeholder>
              <w:docPart w:val="259C347FC5294ACD82CE7EE0B95E93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3E380B" w:rsidRPr="00093B54" w:rsidRDefault="003E380B" w:rsidP="003E380B">
                <w:r w:rsidRPr="00CC3BB9">
                  <w:rPr>
                    <w:b/>
                    <w:color w:val="FF0000"/>
                  </w:rPr>
                  <w:t>Break</w:t>
                </w:r>
              </w:p>
            </w:tc>
          </w:sdtContent>
        </w:sdt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Pr="00093B54" w:rsidRDefault="00B431A6" w:rsidP="00B431A6">
            <w:r>
              <w:t>3:30 pm to 4:30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E380B" w:rsidRPr="00C35000" w:rsidRDefault="00067E73" w:rsidP="008F07C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633"/>
                <w:placeholder>
                  <w:docPart w:val="0733B0A520F1405F87CAF56CB5070C94"/>
                </w:placeholder>
                <w:temporary/>
                <w:showingPlcHdr/>
                <w15:appearance w15:val="hidden"/>
              </w:sdtPr>
              <w:sdtEndPr/>
              <w:sdtContent>
                <w:r w:rsidR="003E380B" w:rsidRPr="008F07CA">
                  <w:rPr>
                    <w:b/>
                  </w:rPr>
                  <w:t>Presentation:</w:t>
                </w:r>
              </w:sdtContent>
            </w:sdt>
            <w:r w:rsidR="003E380B">
              <w:rPr>
                <w:rFonts w:cs="Arial"/>
              </w:rPr>
              <w:t xml:space="preserve"> </w:t>
            </w:r>
            <w:r w:rsidR="008F07CA">
              <w:rPr>
                <w:rStyle w:val="Strong"/>
              </w:rPr>
              <w:t>Latest updates on Sec. 301 &amp; 232 Trade Remedies</w:t>
            </w:r>
          </w:p>
        </w:tc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Pr="008F07CA" w:rsidRDefault="003E380B" w:rsidP="003E380B"/>
        </w:tc>
        <w:tc>
          <w:tcPr>
            <w:tcW w:w="6988" w:type="dxa"/>
            <w:tcMar>
              <w:left w:w="58" w:type="dxa"/>
            </w:tcMar>
            <w:vAlign w:val="center"/>
          </w:tcPr>
          <w:p w:rsidR="003E380B" w:rsidRPr="008F07CA" w:rsidRDefault="003E380B" w:rsidP="008F07CA">
            <w:pPr>
              <w:rPr>
                <w:rFonts w:cs="Arial"/>
                <w:b/>
              </w:rPr>
            </w:pPr>
            <w:r w:rsidRPr="008F07CA">
              <w:rPr>
                <w:rFonts w:cs="Arial"/>
                <w:b/>
                <w:color w:val="1E7384"/>
              </w:rPr>
              <w:t xml:space="preserve">Speaker:  </w:t>
            </w:r>
            <w:r w:rsidR="008F07CA" w:rsidRPr="008F07CA">
              <w:rPr>
                <w:rFonts w:cs="Arial"/>
                <w:b/>
                <w:color w:val="1E7384"/>
              </w:rPr>
              <w:t>Sam Webb, The Cox Law Firm</w:t>
            </w:r>
          </w:p>
        </w:tc>
      </w:tr>
      <w:tr w:rsidR="003E380B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E380B" w:rsidRDefault="00B431A6" w:rsidP="008F07CA">
            <w:r>
              <w:t>4:</w:t>
            </w:r>
            <w:r w:rsidR="008F07CA">
              <w:t>3</w:t>
            </w:r>
            <w:r>
              <w:t>0 pm to 5:30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E380B" w:rsidRPr="00CC3BB9" w:rsidRDefault="003E380B" w:rsidP="003E380B">
            <w:pPr>
              <w:rPr>
                <w:b/>
              </w:rPr>
            </w:pPr>
            <w:r w:rsidRPr="00CC3BB9">
              <w:rPr>
                <w:b/>
              </w:rPr>
              <w:t xml:space="preserve">Presentation:  </w:t>
            </w:r>
            <w:r w:rsidR="00CC3BB9">
              <w:rPr>
                <w:b/>
              </w:rPr>
              <w:t>Motivational Speaker</w:t>
            </w:r>
          </w:p>
          <w:p w:rsidR="003E380B" w:rsidRPr="00CC3BB9" w:rsidRDefault="003E380B" w:rsidP="00CC3BB9">
            <w:pPr>
              <w:rPr>
                <w:b/>
              </w:rPr>
            </w:pPr>
            <w:r w:rsidRPr="00CC3BB9">
              <w:rPr>
                <w:b/>
                <w:color w:val="1E7384"/>
              </w:rPr>
              <w:t xml:space="preserve">Speaker:  </w:t>
            </w:r>
            <w:r w:rsidR="00CC3BB9" w:rsidRPr="00CC3BB9">
              <w:rPr>
                <w:b/>
                <w:color w:val="1E7384"/>
              </w:rPr>
              <w:t>Kelly Thornton</w:t>
            </w:r>
          </w:p>
        </w:tc>
      </w:tr>
      <w:tr w:rsidR="00CC3BB9" w:rsidTr="00973C2C">
        <w:tc>
          <w:tcPr>
            <w:tcW w:w="2372" w:type="dxa"/>
            <w:tcMar>
              <w:right w:w="58" w:type="dxa"/>
            </w:tcMar>
            <w:vAlign w:val="center"/>
          </w:tcPr>
          <w:p w:rsidR="00CC3BB9" w:rsidRPr="00093B54" w:rsidRDefault="00E461CA" w:rsidP="00B431A6">
            <w:r>
              <w:t>7</w:t>
            </w:r>
            <w:r w:rsidR="00CC3BB9">
              <w:t>:00 pm to 8:00 pm</w:t>
            </w:r>
          </w:p>
        </w:tc>
        <w:sdt>
          <w:sdtPr>
            <w:alias w:val="Enter evening reception:"/>
            <w:tag w:val="Enter evening reception:"/>
            <w:id w:val="1664273695"/>
            <w:placeholder>
              <w:docPart w:val="46AE28936BFD4D2A9781F925E2C65D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CC3BB9" w:rsidRPr="00C32EA8" w:rsidRDefault="00CC3BB9" w:rsidP="00B431A6">
                <w:pPr>
                  <w:rPr>
                    <w:rFonts w:cs="Arial"/>
                    <w:highlight w:val="yellow"/>
                  </w:rPr>
                </w:pPr>
                <w:r w:rsidRPr="00BA7176">
                  <w:rPr>
                    <w:b/>
                  </w:rPr>
                  <w:t>Evening Reception</w:t>
                </w:r>
              </w:p>
            </w:tc>
          </w:sdtContent>
        </w:sdt>
      </w:tr>
    </w:tbl>
    <w:p w:rsidR="00E801C4" w:rsidRPr="00274F63" w:rsidRDefault="00282573" w:rsidP="00232A63">
      <w:pPr>
        <w:pStyle w:val="Heading1"/>
        <w:shd w:val="clear" w:color="auto" w:fill="1E7384"/>
      </w:pPr>
      <w:r>
        <w:lastRenderedPageBreak/>
        <w:t>September 6th</w:t>
      </w:r>
      <w:r w:rsidR="00F020EB">
        <w:t xml:space="preserve"> 2019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093B54" w:rsidP="00D5322B"/>
        </w:tc>
        <w:sdt>
          <w:sdtPr>
            <w:alias w:val="Enter breakfast details:"/>
            <w:tag w:val="Enter breakfast details:"/>
            <w:id w:val="1664273753"/>
            <w:placeholder>
              <w:docPart w:val="9090DB8BD9AD4FE6B6529DE18B43D0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8077EE">
                  <w:rPr>
                    <w:b/>
                  </w:rPr>
                  <w:t>Continental Breakfast</w:t>
                </w:r>
              </w:p>
            </w:tc>
          </w:sdtContent>
        </w:sdt>
      </w:tr>
      <w:tr w:rsidR="008077EE" w:rsidTr="008077EE">
        <w:trPr>
          <w:trHeight w:val="540"/>
        </w:trPr>
        <w:tc>
          <w:tcPr>
            <w:tcW w:w="2372" w:type="dxa"/>
            <w:tcMar>
              <w:right w:w="58" w:type="dxa"/>
            </w:tcMar>
            <w:vAlign w:val="center"/>
          </w:tcPr>
          <w:p w:rsidR="008077EE" w:rsidRPr="00093B54" w:rsidRDefault="00E461CA" w:rsidP="00811C1E">
            <w:r>
              <w:t>8:00 am to 8:45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077EE" w:rsidRPr="008077EE" w:rsidRDefault="008077EE" w:rsidP="008077EE">
            <w:pPr>
              <w:pStyle w:val="Companyname"/>
            </w:pPr>
            <w:r>
              <w:t xml:space="preserve">Keynote Speaker:  </w:t>
            </w:r>
            <w:r w:rsidRPr="00D5322B">
              <w:t>Congressman Randy Weber</w:t>
            </w:r>
          </w:p>
        </w:tc>
      </w:tr>
      <w:tr w:rsidR="008077EE" w:rsidTr="008077EE">
        <w:trPr>
          <w:trHeight w:val="297"/>
        </w:trPr>
        <w:tc>
          <w:tcPr>
            <w:tcW w:w="2372" w:type="dxa"/>
            <w:tcMar>
              <w:right w:w="58" w:type="dxa"/>
            </w:tcMar>
            <w:vAlign w:val="center"/>
          </w:tcPr>
          <w:p w:rsidR="008077EE" w:rsidRDefault="00E461CA" w:rsidP="00E461CA">
            <w:r>
              <w:t>8:45</w:t>
            </w:r>
            <w:r w:rsidR="008077EE">
              <w:t xml:space="preserve"> am to </w:t>
            </w:r>
            <w:r>
              <w:t>9:45</w:t>
            </w:r>
            <w:r w:rsidR="008077EE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077EE" w:rsidRPr="004B4EA1" w:rsidRDefault="00067E73" w:rsidP="00D5322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Presentation:"/>
                <w:tag w:val="Presentation:"/>
                <w:id w:val="514961669"/>
                <w:placeholder>
                  <w:docPart w:val="C6C1FB375C5643FA9A7792AAA566D2B2"/>
                </w:placeholder>
                <w:temporary/>
                <w:showingPlcHdr/>
                <w15:appearance w15:val="hidden"/>
              </w:sdtPr>
              <w:sdtEndPr/>
              <w:sdtContent>
                <w:r w:rsidR="008077EE" w:rsidRPr="003E380B">
                  <w:rPr>
                    <w:b/>
                  </w:rPr>
                  <w:t>Presentation:</w:t>
                </w:r>
              </w:sdtContent>
            </w:sdt>
            <w:r w:rsidR="008077EE" w:rsidRPr="003E380B">
              <w:rPr>
                <w:rFonts w:cs="Arial"/>
                <w:b/>
              </w:rPr>
              <w:t xml:space="preserve"> </w:t>
            </w:r>
            <w:r w:rsidR="00D5322B">
              <w:rPr>
                <w:rFonts w:cs="Arial"/>
                <w:b/>
              </w:rPr>
              <w:t xml:space="preserve">2018 Export Control Reform Act </w:t>
            </w:r>
          </w:p>
        </w:tc>
      </w:tr>
      <w:tr w:rsidR="008077EE" w:rsidTr="00D5322B">
        <w:trPr>
          <w:trHeight w:val="531"/>
        </w:trPr>
        <w:tc>
          <w:tcPr>
            <w:tcW w:w="2372" w:type="dxa"/>
            <w:tcMar>
              <w:right w:w="58" w:type="dxa"/>
            </w:tcMar>
            <w:vAlign w:val="center"/>
          </w:tcPr>
          <w:p w:rsidR="008077EE" w:rsidRDefault="008077EE" w:rsidP="008077EE"/>
        </w:tc>
        <w:tc>
          <w:tcPr>
            <w:tcW w:w="6988" w:type="dxa"/>
            <w:tcMar>
              <w:left w:w="58" w:type="dxa"/>
            </w:tcMar>
          </w:tcPr>
          <w:p w:rsidR="008077EE" w:rsidRPr="003E380B" w:rsidRDefault="00D5322B" w:rsidP="008077EE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color w:val="1E7384"/>
              </w:rPr>
              <w:t>Speaker:  Rick Shimon, Special Agent Commerce/Export Enforcement</w:t>
            </w:r>
          </w:p>
        </w:tc>
      </w:tr>
      <w:tr w:rsidR="00D5322B" w:rsidTr="00D5322B">
        <w:trPr>
          <w:trHeight w:val="162"/>
        </w:trPr>
        <w:tc>
          <w:tcPr>
            <w:tcW w:w="2372" w:type="dxa"/>
            <w:tcMar>
              <w:right w:w="58" w:type="dxa"/>
            </w:tcMar>
          </w:tcPr>
          <w:p w:rsidR="00D5322B" w:rsidRDefault="00E461CA" w:rsidP="00E461CA">
            <w:r>
              <w:t>9:45</w:t>
            </w:r>
            <w:r w:rsidR="00D5322B">
              <w:t xml:space="preserve"> am to 10:</w:t>
            </w:r>
            <w:r>
              <w:t>00</w:t>
            </w:r>
            <w:r w:rsidR="00D5322B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</w:tcPr>
          <w:p w:rsidR="00D5322B" w:rsidRPr="00D5322B" w:rsidRDefault="00D5322B" w:rsidP="008077EE">
            <w:pPr>
              <w:rPr>
                <w:rFonts w:cs="Arial"/>
                <w:b/>
                <w:color w:val="FF0000"/>
              </w:rPr>
            </w:pPr>
            <w:r w:rsidRPr="00D5322B">
              <w:rPr>
                <w:rFonts w:cs="Arial"/>
                <w:b/>
                <w:color w:val="FF0000"/>
              </w:rPr>
              <w:t>Break</w:t>
            </w:r>
          </w:p>
        </w:tc>
      </w:tr>
      <w:tr w:rsidR="00D5322B" w:rsidTr="00D5322B">
        <w:trPr>
          <w:trHeight w:val="162"/>
        </w:trPr>
        <w:tc>
          <w:tcPr>
            <w:tcW w:w="2372" w:type="dxa"/>
            <w:tcMar>
              <w:right w:w="58" w:type="dxa"/>
            </w:tcMar>
          </w:tcPr>
          <w:p w:rsidR="00D5322B" w:rsidRDefault="00E461CA" w:rsidP="008077EE">
            <w:r>
              <w:t>10:00 am to 11:0</w:t>
            </w:r>
            <w:r w:rsidR="00D5322B">
              <w:t>0 am</w:t>
            </w:r>
          </w:p>
        </w:tc>
        <w:tc>
          <w:tcPr>
            <w:tcW w:w="6988" w:type="dxa"/>
            <w:tcMar>
              <w:left w:w="58" w:type="dxa"/>
            </w:tcMar>
          </w:tcPr>
          <w:p w:rsidR="00D5322B" w:rsidRPr="00BA7176" w:rsidRDefault="00BA7176" w:rsidP="008077EE">
            <w:pPr>
              <w:rPr>
                <w:rFonts w:cs="Arial"/>
                <w:b/>
              </w:rPr>
            </w:pPr>
            <w:r w:rsidRPr="00BA7176">
              <w:rPr>
                <w:rFonts w:cs="Arial"/>
                <w:b/>
              </w:rPr>
              <w:t>Presentation:  TBA</w:t>
            </w:r>
          </w:p>
        </w:tc>
      </w:tr>
      <w:tr w:rsidR="00D5322B" w:rsidTr="00D5322B">
        <w:trPr>
          <w:trHeight w:val="162"/>
        </w:trPr>
        <w:tc>
          <w:tcPr>
            <w:tcW w:w="2372" w:type="dxa"/>
            <w:tcMar>
              <w:right w:w="58" w:type="dxa"/>
            </w:tcMar>
          </w:tcPr>
          <w:p w:rsidR="00D5322B" w:rsidRDefault="00D5322B" w:rsidP="008077EE"/>
        </w:tc>
        <w:tc>
          <w:tcPr>
            <w:tcW w:w="6988" w:type="dxa"/>
            <w:tcMar>
              <w:left w:w="58" w:type="dxa"/>
            </w:tcMar>
          </w:tcPr>
          <w:p w:rsidR="00D5322B" w:rsidRPr="00D5322B" w:rsidRDefault="00BA7176" w:rsidP="008077EE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1E7384"/>
              </w:rPr>
              <w:t>Speaker:  Lawrence Hanson, P.C.</w:t>
            </w:r>
          </w:p>
        </w:tc>
      </w:tr>
      <w:tr w:rsidR="00BA717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BA7176" w:rsidRPr="00093B54" w:rsidRDefault="00BA7176" w:rsidP="00BA7176">
            <w:r>
              <w:t>11:00 am to 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A7176" w:rsidRPr="00C35000" w:rsidRDefault="00BA7176" w:rsidP="00BA7176">
            <w:pPr>
              <w:rPr>
                <w:rFonts w:cs="Arial"/>
              </w:rPr>
            </w:pPr>
            <w:r w:rsidRPr="00BA7176">
              <w:rPr>
                <w:rFonts w:cs="Arial"/>
                <w:b/>
              </w:rPr>
              <w:t>Presentation:</w:t>
            </w:r>
            <w:r w:rsidRPr="004B4EA1">
              <w:rPr>
                <w:rFonts w:cs="Arial"/>
              </w:rPr>
              <w:t xml:space="preserve">  </w:t>
            </w:r>
            <w:r w:rsidRPr="00BA7176">
              <w:rPr>
                <w:rFonts w:cs="Arial"/>
                <w:b/>
              </w:rPr>
              <w:t>Wood Packing Material and Pests</w:t>
            </w:r>
            <w:r>
              <w:rPr>
                <w:rFonts w:cs="Arial"/>
                <w:b/>
              </w:rPr>
              <w:t xml:space="preserve"> Enforcement</w:t>
            </w:r>
          </w:p>
        </w:tc>
      </w:tr>
      <w:tr w:rsidR="00BA717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BA7176" w:rsidRPr="00B431A6" w:rsidRDefault="00BA7176" w:rsidP="00BA7176"/>
        </w:tc>
        <w:tc>
          <w:tcPr>
            <w:tcW w:w="6988" w:type="dxa"/>
            <w:tcMar>
              <w:left w:w="58" w:type="dxa"/>
            </w:tcMar>
            <w:vAlign w:val="center"/>
          </w:tcPr>
          <w:p w:rsidR="00BA7176" w:rsidRPr="00BA7176" w:rsidRDefault="00BA7176" w:rsidP="00BA7176">
            <w:pPr>
              <w:rPr>
                <w:rFonts w:cs="Arial"/>
                <w:b/>
              </w:rPr>
            </w:pPr>
            <w:r w:rsidRPr="00BA7176">
              <w:rPr>
                <w:b/>
                <w:color w:val="1E7384"/>
              </w:rPr>
              <w:t>Kenneth W. Western, Chief Agriculture Specialist</w:t>
            </w:r>
          </w:p>
        </w:tc>
      </w:tr>
      <w:tr w:rsidR="008077EE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077EE" w:rsidRDefault="00BA7176" w:rsidP="008077EE">
            <w:r>
              <w:t>12:00 pm to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077EE" w:rsidRPr="00BA7176" w:rsidRDefault="00BA7176" w:rsidP="00BA7176">
            <w:pPr>
              <w:rPr>
                <w:b/>
              </w:rPr>
            </w:pPr>
            <w:r w:rsidRPr="00BA7176">
              <w:rPr>
                <w:b/>
                <w:color w:val="FF0000"/>
              </w:rPr>
              <w:t>Lunch</w:t>
            </w:r>
          </w:p>
        </w:tc>
      </w:tr>
      <w:tr w:rsidR="008077EE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077EE" w:rsidRDefault="00BA7176" w:rsidP="00BA7176">
            <w:r>
              <w:t>1:00 pm to 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077EE" w:rsidRDefault="00067E73" w:rsidP="008077EE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Presentation:"/>
                <w:tag w:val="Presentation:"/>
                <w:id w:val="984357005"/>
                <w:placeholder>
                  <w:docPart w:val="D78F9208B057444D9EAED7AC00072981"/>
                </w:placeholder>
                <w:temporary/>
                <w:showingPlcHdr/>
                <w15:appearance w15:val="hidden"/>
              </w:sdtPr>
              <w:sdtEndPr/>
              <w:sdtContent>
                <w:r w:rsidR="008077EE" w:rsidRPr="00BA7176">
                  <w:rPr>
                    <w:b/>
                  </w:rPr>
                  <w:t>Presentation:</w:t>
                </w:r>
              </w:sdtContent>
            </w:sdt>
            <w:r w:rsidR="008077EE" w:rsidRPr="00BA7176">
              <w:rPr>
                <w:rFonts w:cs="Arial"/>
                <w:b/>
              </w:rPr>
              <w:t xml:space="preserve"> </w:t>
            </w:r>
            <w:r w:rsidR="00BA7176">
              <w:rPr>
                <w:rFonts w:cs="Arial"/>
                <w:b/>
              </w:rPr>
              <w:t>Importer/</w:t>
            </w:r>
            <w:r w:rsidR="008077EE">
              <w:rPr>
                <w:rStyle w:val="Strong"/>
              </w:rPr>
              <w:t>Broker Audits</w:t>
            </w:r>
          </w:p>
        </w:tc>
      </w:tr>
      <w:tr w:rsidR="00CC3BB9" w:rsidTr="00973C2C">
        <w:tc>
          <w:tcPr>
            <w:tcW w:w="2372" w:type="dxa"/>
            <w:tcMar>
              <w:right w:w="58" w:type="dxa"/>
            </w:tcMar>
            <w:vAlign w:val="center"/>
          </w:tcPr>
          <w:p w:rsidR="00CC3BB9" w:rsidRPr="00CC3BB9" w:rsidRDefault="00CC3BB9" w:rsidP="00CC3BB9">
            <w:pPr>
              <w:rPr>
                <w:color w:val="1E7384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CC3BB9" w:rsidRPr="00CC3BB9" w:rsidRDefault="00CC3BB9" w:rsidP="00BA7176">
            <w:pPr>
              <w:rPr>
                <w:b/>
                <w:color w:val="1E7384"/>
              </w:rPr>
            </w:pPr>
            <w:r w:rsidRPr="00CC3BB9">
              <w:rPr>
                <w:rFonts w:cs="Arial"/>
                <w:b/>
                <w:color w:val="1E7384"/>
              </w:rPr>
              <w:t>Speaker:  Tamica Solomon, Assistant Field Director Reg</w:t>
            </w:r>
            <w:r w:rsidR="00BA7176">
              <w:rPr>
                <w:rFonts w:cs="Arial"/>
                <w:b/>
                <w:color w:val="1E7384"/>
              </w:rPr>
              <w:t xml:space="preserve">ulatory Audit &amp; </w:t>
            </w:r>
            <w:r w:rsidRPr="00CC3BB9">
              <w:rPr>
                <w:rFonts w:cs="Arial"/>
                <w:b/>
                <w:color w:val="1E7384"/>
              </w:rPr>
              <w:t>AFD Doneisha</w:t>
            </w:r>
            <w:r w:rsidR="00BA7176">
              <w:rPr>
                <w:rFonts w:cs="Arial"/>
                <w:b/>
                <w:color w:val="1E7384"/>
              </w:rPr>
              <w:t>,</w:t>
            </w:r>
            <w:r w:rsidRPr="00CC3BB9">
              <w:rPr>
                <w:rFonts w:cs="Arial"/>
                <w:b/>
                <w:color w:val="1E7384"/>
              </w:rPr>
              <w:t xml:space="preserve"> Curenton Reg</w:t>
            </w:r>
            <w:r w:rsidR="00BA7176">
              <w:rPr>
                <w:rFonts w:cs="Arial"/>
                <w:b/>
                <w:color w:val="1E7384"/>
              </w:rPr>
              <w:t>ulatory</w:t>
            </w:r>
            <w:r w:rsidRPr="00CC3BB9">
              <w:rPr>
                <w:rFonts w:cs="Arial"/>
                <w:b/>
                <w:color w:val="1E7384"/>
              </w:rPr>
              <w:t xml:space="preserve"> Audit.</w:t>
            </w:r>
          </w:p>
        </w:tc>
      </w:tr>
      <w:tr w:rsidR="00BA717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BA7176" w:rsidRDefault="00BA7176" w:rsidP="00CC3BB9">
            <w:r>
              <w:t>2:00 pm to 3:00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A7176" w:rsidRPr="00BA7176" w:rsidRDefault="00BA7176" w:rsidP="00CC3BB9">
            <w:pPr>
              <w:rPr>
                <w:b/>
              </w:rPr>
            </w:pPr>
            <w:r w:rsidRPr="00BA7176">
              <w:rPr>
                <w:b/>
              </w:rPr>
              <w:t xml:space="preserve">Presentation:  </w:t>
            </w:r>
            <w:r w:rsidR="00814CC3">
              <w:rPr>
                <w:b/>
              </w:rPr>
              <w:t>TBA</w:t>
            </w:r>
          </w:p>
        </w:tc>
      </w:tr>
      <w:tr w:rsidR="00814CC3" w:rsidTr="00814CC3">
        <w:trPr>
          <w:trHeight w:val="144"/>
        </w:trPr>
        <w:tc>
          <w:tcPr>
            <w:tcW w:w="2372" w:type="dxa"/>
            <w:tcMar>
              <w:right w:w="58" w:type="dxa"/>
            </w:tcMar>
            <w:vAlign w:val="center"/>
          </w:tcPr>
          <w:p w:rsidR="00814CC3" w:rsidRDefault="00814CC3" w:rsidP="00CC3BB9"/>
        </w:tc>
        <w:tc>
          <w:tcPr>
            <w:tcW w:w="6988" w:type="dxa"/>
            <w:tcMar>
              <w:left w:w="58" w:type="dxa"/>
            </w:tcMar>
            <w:vAlign w:val="center"/>
          </w:tcPr>
          <w:p w:rsidR="00814CC3" w:rsidRPr="00814CC3" w:rsidRDefault="00814CC3" w:rsidP="00814CC3">
            <w:pPr>
              <w:rPr>
                <w:rFonts w:cs="Arial"/>
                <w:b/>
                <w:color w:val="1E7384"/>
              </w:rPr>
            </w:pPr>
            <w:r w:rsidRPr="00814CC3">
              <w:rPr>
                <w:rFonts w:cs="Arial"/>
                <w:b/>
                <w:color w:val="1E7384"/>
              </w:rPr>
              <w:t>Speaker:  Cindy Deleon, Deleon Trade LLC</w:t>
            </w:r>
          </w:p>
        </w:tc>
      </w:tr>
      <w:tr w:rsidR="00814CC3" w:rsidTr="00814CC3">
        <w:trPr>
          <w:trHeight w:val="87"/>
        </w:trPr>
        <w:tc>
          <w:tcPr>
            <w:tcW w:w="2372" w:type="dxa"/>
            <w:tcMar>
              <w:right w:w="58" w:type="dxa"/>
            </w:tcMar>
            <w:vAlign w:val="center"/>
          </w:tcPr>
          <w:p w:rsidR="00814CC3" w:rsidRDefault="00814CC3" w:rsidP="00CC3BB9">
            <w:r>
              <w:t>3:00 pm to 3:15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14CC3" w:rsidRPr="00814CC3" w:rsidRDefault="00814CC3" w:rsidP="00CC3BB9">
            <w:pPr>
              <w:rPr>
                <w:b/>
                <w:color w:val="FF0000"/>
                <w:highlight w:val="yellow"/>
              </w:rPr>
            </w:pPr>
            <w:r w:rsidRPr="00814CC3">
              <w:rPr>
                <w:b/>
                <w:color w:val="FF0000"/>
              </w:rPr>
              <w:t>Break</w:t>
            </w:r>
          </w:p>
        </w:tc>
      </w:tr>
      <w:tr w:rsidR="00814CC3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14CC3" w:rsidRPr="00093B54" w:rsidRDefault="00814CC3" w:rsidP="00FE01F5">
            <w:r>
              <w:t>3</w:t>
            </w:r>
            <w:r w:rsidR="00FE01F5">
              <w:t>:15</w:t>
            </w:r>
            <w:r>
              <w:t xml:space="preserve"> pm to 4:</w:t>
            </w:r>
            <w:r w:rsidR="00FE01F5">
              <w:t>15</w:t>
            </w:r>
            <w: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14CC3" w:rsidRPr="003B7AC0" w:rsidRDefault="00FE01F5" w:rsidP="00FE01F5">
            <w:pPr>
              <w:rPr>
                <w:b/>
              </w:rPr>
            </w:pPr>
            <w:r w:rsidRPr="003B7AC0">
              <w:rPr>
                <w:rFonts w:cs="Arial"/>
                <w:b/>
              </w:rPr>
              <w:t>Presentation:  TBA</w:t>
            </w:r>
          </w:p>
        </w:tc>
      </w:tr>
      <w:tr w:rsidR="00814CC3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14CC3" w:rsidRPr="00093B54" w:rsidRDefault="00814CC3" w:rsidP="00CC3BB9"/>
        </w:tc>
        <w:tc>
          <w:tcPr>
            <w:tcW w:w="6988" w:type="dxa"/>
            <w:tcMar>
              <w:left w:w="58" w:type="dxa"/>
            </w:tcMar>
            <w:vAlign w:val="center"/>
          </w:tcPr>
          <w:p w:rsidR="00814CC3" w:rsidRPr="00FE01F5" w:rsidRDefault="00FE01F5" w:rsidP="00CC3BB9">
            <w:pPr>
              <w:rPr>
                <w:rFonts w:cs="Arial"/>
                <w:b/>
              </w:rPr>
            </w:pPr>
            <w:r w:rsidRPr="00FE01F5">
              <w:rPr>
                <w:rFonts w:cs="Arial"/>
                <w:b/>
                <w:color w:val="1E7384"/>
              </w:rPr>
              <w:t>Speaker:  Givens and Johnston</w:t>
            </w:r>
          </w:p>
        </w:tc>
      </w:tr>
      <w:tr w:rsidR="00814CC3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14CC3" w:rsidRDefault="00FE01F5" w:rsidP="00FE01F5">
            <w:r>
              <w:t>4:15 pm to 5:15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14CC3" w:rsidRPr="00FE01F5" w:rsidRDefault="00FE01F5" w:rsidP="00CC3BB9">
            <w:pPr>
              <w:rPr>
                <w:b/>
                <w:highlight w:val="yellow"/>
              </w:rPr>
            </w:pPr>
            <w:r w:rsidRPr="00FE01F5">
              <w:rPr>
                <w:b/>
              </w:rPr>
              <w:t>Presentation:  ACE Reports and ACE Enhancements</w:t>
            </w:r>
          </w:p>
        </w:tc>
      </w:tr>
      <w:tr w:rsidR="00FE01F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FE01F5" w:rsidRDefault="00FE01F5" w:rsidP="00FE01F5"/>
        </w:tc>
        <w:tc>
          <w:tcPr>
            <w:tcW w:w="6988" w:type="dxa"/>
            <w:tcMar>
              <w:left w:w="58" w:type="dxa"/>
            </w:tcMar>
            <w:vAlign w:val="center"/>
          </w:tcPr>
          <w:p w:rsidR="00FE01F5" w:rsidRPr="00FE01F5" w:rsidRDefault="00FE01F5" w:rsidP="00CC3BB9">
            <w:pPr>
              <w:rPr>
                <w:b/>
              </w:rPr>
            </w:pPr>
            <w:r w:rsidRPr="00FE01F5">
              <w:rPr>
                <w:b/>
                <w:color w:val="1E7384"/>
              </w:rPr>
              <w:t>Speaker:  Carlos Rodriguez, CBP Trade Transformation Office</w:t>
            </w:r>
          </w:p>
        </w:tc>
      </w:tr>
      <w:tr w:rsidR="00814CC3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14CC3" w:rsidRPr="00FE01F5" w:rsidRDefault="00814CC3" w:rsidP="00CC3BB9">
            <w:pPr>
              <w:rPr>
                <w:b/>
              </w:rPr>
            </w:pPr>
          </w:p>
        </w:tc>
        <w:sdt>
          <w:sdtPr>
            <w:rPr>
              <w:b/>
            </w:rPr>
            <w:alias w:val="Enter closing ceremonies:"/>
            <w:tag w:val="Enter closing ceremonies:"/>
            <w:id w:val="1704510009"/>
            <w:placeholder>
              <w:docPart w:val="CA56C4CC279D482480459129CCFD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814CC3" w:rsidRPr="00FE01F5" w:rsidRDefault="00814CC3" w:rsidP="00CC3BB9">
                <w:pPr>
                  <w:rPr>
                    <w:rFonts w:cs="Arial"/>
                    <w:b/>
                  </w:rPr>
                </w:pPr>
                <w:r w:rsidRPr="00FE01F5">
                  <w:rPr>
                    <w:b/>
                  </w:rPr>
                  <w:t>Closing Ceremonies</w:t>
                </w:r>
              </w:p>
            </w:tc>
          </w:sdtContent>
        </w:sdt>
      </w:tr>
    </w:tbl>
    <w:p w:rsidR="00CD0CE6" w:rsidRDefault="00CD0CE6" w:rsidP="00CD0CE6"/>
    <w:p w:rsidR="004B4EA1" w:rsidRDefault="004B4EA1" w:rsidP="00CD0CE6"/>
    <w:p w:rsidR="00634A45" w:rsidRDefault="00634A45" w:rsidP="00CD0CE6"/>
    <w:sectPr w:rsidR="00634A45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73" w:rsidRDefault="00067E73" w:rsidP="00794996">
      <w:pPr>
        <w:spacing w:before="0" w:after="0" w:line="240" w:lineRule="auto"/>
      </w:pPr>
      <w:r>
        <w:separator/>
      </w:r>
    </w:p>
  </w:endnote>
  <w:endnote w:type="continuationSeparator" w:id="0">
    <w:p w:rsidR="00067E73" w:rsidRDefault="00067E7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73" w:rsidRDefault="00067E73" w:rsidP="00794996">
      <w:pPr>
        <w:spacing w:before="0" w:after="0" w:line="240" w:lineRule="auto"/>
      </w:pPr>
      <w:r>
        <w:separator/>
      </w:r>
    </w:p>
  </w:footnote>
  <w:footnote w:type="continuationSeparator" w:id="0">
    <w:p w:rsidR="00067E73" w:rsidRDefault="00067E7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C"/>
    <w:rsid w:val="00002376"/>
    <w:rsid w:val="00013B61"/>
    <w:rsid w:val="000544FF"/>
    <w:rsid w:val="000600A1"/>
    <w:rsid w:val="00062C12"/>
    <w:rsid w:val="00067E73"/>
    <w:rsid w:val="00093B54"/>
    <w:rsid w:val="000B438F"/>
    <w:rsid w:val="000C3EC1"/>
    <w:rsid w:val="000F31DD"/>
    <w:rsid w:val="001014D3"/>
    <w:rsid w:val="00160F2D"/>
    <w:rsid w:val="00193A0C"/>
    <w:rsid w:val="0020569B"/>
    <w:rsid w:val="00232A63"/>
    <w:rsid w:val="0023496C"/>
    <w:rsid w:val="00242E5D"/>
    <w:rsid w:val="00253386"/>
    <w:rsid w:val="002633CE"/>
    <w:rsid w:val="00274F63"/>
    <w:rsid w:val="00275648"/>
    <w:rsid w:val="00282573"/>
    <w:rsid w:val="00293816"/>
    <w:rsid w:val="00294CD3"/>
    <w:rsid w:val="002E5E84"/>
    <w:rsid w:val="00304C66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B7AC0"/>
    <w:rsid w:val="003D69BA"/>
    <w:rsid w:val="003E380B"/>
    <w:rsid w:val="00402F69"/>
    <w:rsid w:val="0041378C"/>
    <w:rsid w:val="004406FA"/>
    <w:rsid w:val="00452E55"/>
    <w:rsid w:val="004908C5"/>
    <w:rsid w:val="004B4EA1"/>
    <w:rsid w:val="004C421B"/>
    <w:rsid w:val="004E77BD"/>
    <w:rsid w:val="00530717"/>
    <w:rsid w:val="005325C5"/>
    <w:rsid w:val="00567D0A"/>
    <w:rsid w:val="005927AB"/>
    <w:rsid w:val="00595F76"/>
    <w:rsid w:val="005A0515"/>
    <w:rsid w:val="005A0F85"/>
    <w:rsid w:val="005B3147"/>
    <w:rsid w:val="005C7890"/>
    <w:rsid w:val="005D6D58"/>
    <w:rsid w:val="00604067"/>
    <w:rsid w:val="00634A45"/>
    <w:rsid w:val="00666066"/>
    <w:rsid w:val="00666460"/>
    <w:rsid w:val="00674B0C"/>
    <w:rsid w:val="006B6DA8"/>
    <w:rsid w:val="006D7DDE"/>
    <w:rsid w:val="006E7E18"/>
    <w:rsid w:val="006F294B"/>
    <w:rsid w:val="007368A5"/>
    <w:rsid w:val="0075221C"/>
    <w:rsid w:val="00760BED"/>
    <w:rsid w:val="00765EE8"/>
    <w:rsid w:val="007739C1"/>
    <w:rsid w:val="007817F5"/>
    <w:rsid w:val="00794996"/>
    <w:rsid w:val="008077EE"/>
    <w:rsid w:val="00811C1E"/>
    <w:rsid w:val="00814CC3"/>
    <w:rsid w:val="00882812"/>
    <w:rsid w:val="008B4098"/>
    <w:rsid w:val="008B7154"/>
    <w:rsid w:val="008C77DC"/>
    <w:rsid w:val="008E69AC"/>
    <w:rsid w:val="008F07CA"/>
    <w:rsid w:val="009209FE"/>
    <w:rsid w:val="00921CBA"/>
    <w:rsid w:val="00922871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431A6"/>
    <w:rsid w:val="00B521A7"/>
    <w:rsid w:val="00B5358C"/>
    <w:rsid w:val="00B63707"/>
    <w:rsid w:val="00B72366"/>
    <w:rsid w:val="00B92FA8"/>
    <w:rsid w:val="00B936B6"/>
    <w:rsid w:val="00BA7176"/>
    <w:rsid w:val="00BB49D2"/>
    <w:rsid w:val="00BC1FDA"/>
    <w:rsid w:val="00BC2BAE"/>
    <w:rsid w:val="00C3287E"/>
    <w:rsid w:val="00C32EA8"/>
    <w:rsid w:val="00C35000"/>
    <w:rsid w:val="00C575D4"/>
    <w:rsid w:val="00C71056"/>
    <w:rsid w:val="00C904F6"/>
    <w:rsid w:val="00CA7057"/>
    <w:rsid w:val="00CB5687"/>
    <w:rsid w:val="00CC12A4"/>
    <w:rsid w:val="00CC1F8C"/>
    <w:rsid w:val="00CC3BB9"/>
    <w:rsid w:val="00CC6400"/>
    <w:rsid w:val="00CD0CE6"/>
    <w:rsid w:val="00D02D62"/>
    <w:rsid w:val="00D0467D"/>
    <w:rsid w:val="00D213BD"/>
    <w:rsid w:val="00D31569"/>
    <w:rsid w:val="00D34075"/>
    <w:rsid w:val="00D3753C"/>
    <w:rsid w:val="00D5062C"/>
    <w:rsid w:val="00D5322B"/>
    <w:rsid w:val="00DA72B0"/>
    <w:rsid w:val="00E13C03"/>
    <w:rsid w:val="00E22048"/>
    <w:rsid w:val="00E26A1B"/>
    <w:rsid w:val="00E40CFB"/>
    <w:rsid w:val="00E461CA"/>
    <w:rsid w:val="00E52884"/>
    <w:rsid w:val="00E801C4"/>
    <w:rsid w:val="00E80982"/>
    <w:rsid w:val="00E87680"/>
    <w:rsid w:val="00E969E7"/>
    <w:rsid w:val="00ED41F3"/>
    <w:rsid w:val="00EF580F"/>
    <w:rsid w:val="00F020EB"/>
    <w:rsid w:val="00F0415E"/>
    <w:rsid w:val="00F11472"/>
    <w:rsid w:val="00FA39B7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CAF87"/>
  <w15:docId w15:val="{FB10F03F-861D-41B7-B6B1-46941E1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0D558B" w:themeColor="accent5" w:themeShade="80"/>
        <w:bottom w:val="single" w:sz="4" w:space="1" w:color="0D558B" w:themeColor="accent5" w:themeShade="80"/>
      </w:pBdr>
      <w:shd w:val="clear" w:color="auto" w:fill="0D558B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0D558B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92278F" w:themeColor="accent1" w:frame="1"/>
        <w:left w:val="single" w:sz="2" w:space="10" w:color="92278F" w:themeColor="accent1" w:frame="1"/>
        <w:bottom w:val="single" w:sz="2" w:space="10" w:color="92278F" w:themeColor="accent1" w:frame="1"/>
        <w:right w:val="single" w:sz="2" w:space="10" w:color="92278F" w:themeColor="accent1" w:frame="1"/>
      </w:pBdr>
      <w:ind w:left="1152" w:right="1152"/>
    </w:pPr>
    <w:rPr>
      <w:rFonts w:eastAsiaTheme="minorEastAsia" w:cstheme="minorBidi"/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632E6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6D1D6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  <w:jc w:val="center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6D1D6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6D1D6A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Cy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6894867838417E9E4C868930F0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2F6-8ED6-4949-9722-63FC0620BC58}"/>
      </w:docPartPr>
      <w:docPartBody>
        <w:p w:rsidR="00551FCF" w:rsidRDefault="00C22FCC">
          <w:pPr>
            <w:pStyle w:val="146894867838417E9E4C868930F08A3A"/>
          </w:pPr>
          <w:r>
            <w:t>C</w:t>
          </w:r>
          <w:r w:rsidRPr="00EF580F">
            <w:t>onference Agenda</w:t>
          </w:r>
        </w:p>
      </w:docPartBody>
    </w:docPart>
    <w:docPart>
      <w:docPartPr>
        <w:name w:val="9090DB8BD9AD4FE6B6529DE18B43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2DDC-A2F7-4389-A085-94C134BF79E8}"/>
      </w:docPartPr>
      <w:docPartBody>
        <w:p w:rsidR="00551FCF" w:rsidRDefault="00C22FCC">
          <w:pPr>
            <w:pStyle w:val="9090DB8BD9AD4FE6B6529DE18B43D05D"/>
          </w:pPr>
          <w:r w:rsidRPr="00093B54">
            <w:t>Continental Breakfast</w:t>
          </w:r>
        </w:p>
      </w:docPartBody>
    </w:docPart>
    <w:docPart>
      <w:docPartPr>
        <w:name w:val="25ED36C1B58043FA9CFB3EB1B262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6506-5BD2-4B49-A528-EDBE8A0312E5}"/>
      </w:docPartPr>
      <w:docPartBody>
        <w:p w:rsidR="000C1A7F" w:rsidRDefault="00551FCF" w:rsidP="00551FCF">
          <w:pPr>
            <w:pStyle w:val="25ED36C1B58043FA9CFB3EB1B26247AE"/>
          </w:pPr>
          <w:r w:rsidRPr="00093B54">
            <w:t>Break</w:t>
          </w:r>
        </w:p>
      </w:docPartBody>
    </w:docPart>
    <w:docPart>
      <w:docPartPr>
        <w:name w:val="0812056332A24B3E94A2371440C5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363B-EC16-4C04-92C5-ECB36EA33CF5}"/>
      </w:docPartPr>
      <w:docPartBody>
        <w:p w:rsidR="000F2989" w:rsidRDefault="004A180B" w:rsidP="004A180B">
          <w:pPr>
            <w:pStyle w:val="0812056332A24B3E94A2371440C5D45D"/>
          </w:pPr>
          <w:r>
            <w:t>Presentation:</w:t>
          </w:r>
        </w:p>
      </w:docPartBody>
    </w:docPart>
    <w:docPart>
      <w:docPartPr>
        <w:name w:val="259C347FC5294ACD82CE7EE0B95E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B299-E273-4420-8251-B2219122C2D4}"/>
      </w:docPartPr>
      <w:docPartBody>
        <w:p w:rsidR="000F2989" w:rsidRDefault="004A180B" w:rsidP="004A180B">
          <w:pPr>
            <w:pStyle w:val="259C347FC5294ACD82CE7EE0B95E93E7"/>
          </w:pPr>
          <w:r w:rsidRPr="00093B54">
            <w:t>Break</w:t>
          </w:r>
        </w:p>
      </w:docPartBody>
    </w:docPart>
    <w:docPart>
      <w:docPartPr>
        <w:name w:val="0733B0A520F1405F87CAF56CB507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C928-A47D-4977-917A-B48B1D0AC0DF}"/>
      </w:docPartPr>
      <w:docPartBody>
        <w:p w:rsidR="000F2989" w:rsidRDefault="004A180B" w:rsidP="004A180B">
          <w:pPr>
            <w:pStyle w:val="0733B0A520F1405F87CAF56CB5070C94"/>
          </w:pPr>
          <w:r>
            <w:t>Presentation:</w:t>
          </w:r>
        </w:p>
      </w:docPartBody>
    </w:docPart>
    <w:docPart>
      <w:docPartPr>
        <w:name w:val="C6C1FB375C5643FA9A7792AAA566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635F-A468-436A-9917-3249231A052A}"/>
      </w:docPartPr>
      <w:docPartBody>
        <w:p w:rsidR="000F2989" w:rsidRDefault="004A180B" w:rsidP="004A180B">
          <w:pPr>
            <w:pStyle w:val="C6C1FB375C5643FA9A7792AAA566D2B2"/>
          </w:pPr>
          <w:r>
            <w:t>Presentation:</w:t>
          </w:r>
        </w:p>
      </w:docPartBody>
    </w:docPart>
    <w:docPart>
      <w:docPartPr>
        <w:name w:val="D78F9208B057444D9EAED7AC000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CBA5-315B-47AE-863A-B472F62F0880}"/>
      </w:docPartPr>
      <w:docPartBody>
        <w:p w:rsidR="000F2989" w:rsidRDefault="004A180B" w:rsidP="004A180B">
          <w:pPr>
            <w:pStyle w:val="D78F9208B057444D9EAED7AC00072981"/>
          </w:pPr>
          <w:r>
            <w:t>Presentation:</w:t>
          </w:r>
        </w:p>
      </w:docPartBody>
    </w:docPart>
    <w:docPart>
      <w:docPartPr>
        <w:name w:val="46AE28936BFD4D2A9781F925E2C6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3793-23AC-4547-9F66-646223DF0700}"/>
      </w:docPartPr>
      <w:docPartBody>
        <w:p w:rsidR="000F2989" w:rsidRDefault="004A180B" w:rsidP="004A180B">
          <w:pPr>
            <w:pStyle w:val="46AE28936BFD4D2A9781F925E2C65D4E"/>
          </w:pPr>
          <w:r w:rsidRPr="00093B54">
            <w:t>Evening Reception</w:t>
          </w:r>
        </w:p>
      </w:docPartBody>
    </w:docPart>
    <w:docPart>
      <w:docPartPr>
        <w:name w:val="CA56C4CC279D482480459129CCFD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E6AB-6487-4CC2-819A-7FA08FBBB780}"/>
      </w:docPartPr>
      <w:docPartBody>
        <w:p w:rsidR="000F2989" w:rsidRDefault="004A180B" w:rsidP="004A180B">
          <w:pPr>
            <w:pStyle w:val="CA56C4CC279D482480459129CCFDC692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CC"/>
    <w:rsid w:val="00012CB2"/>
    <w:rsid w:val="000C1A7F"/>
    <w:rsid w:val="000F2989"/>
    <w:rsid w:val="004A180B"/>
    <w:rsid w:val="00551FCF"/>
    <w:rsid w:val="00555A49"/>
    <w:rsid w:val="00BE750D"/>
    <w:rsid w:val="00C22FCC"/>
    <w:rsid w:val="00D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6894867838417E9E4C868930F08A3A">
    <w:name w:val="146894867838417E9E4C868930F08A3A"/>
  </w:style>
  <w:style w:type="paragraph" w:customStyle="1" w:styleId="7C645A2BF9E0403A95B7E0811E36A14D">
    <w:name w:val="7C645A2BF9E0403A95B7E0811E36A14D"/>
  </w:style>
  <w:style w:type="paragraph" w:customStyle="1" w:styleId="7FA8D3FA1DBE47C7A0687BA89E36F034">
    <w:name w:val="7FA8D3FA1DBE47C7A0687BA89E36F034"/>
  </w:style>
  <w:style w:type="paragraph" w:customStyle="1" w:styleId="394DE772764A4DD4A332E605699DEC78">
    <w:name w:val="394DE772764A4DD4A332E605699DEC78"/>
  </w:style>
  <w:style w:type="paragraph" w:customStyle="1" w:styleId="1C5179CE76BF4DA98892B551CB2D4099">
    <w:name w:val="1C5179CE76BF4DA98892B551CB2D4099"/>
  </w:style>
  <w:style w:type="paragraph" w:customStyle="1" w:styleId="BD3ED25AB83043CFA209874D639BB0C4">
    <w:name w:val="BD3ED25AB83043CFA209874D639BB0C4"/>
  </w:style>
  <w:style w:type="paragraph" w:customStyle="1" w:styleId="FF7D2DEDD8CE4C1D8377BE2BCE1A9206">
    <w:name w:val="FF7D2DEDD8CE4C1D8377BE2BCE1A9206"/>
  </w:style>
  <w:style w:type="paragraph" w:customStyle="1" w:styleId="F832367CB26F4463BA6CAA9331245824">
    <w:name w:val="F832367CB26F4463BA6CAA9331245824"/>
  </w:style>
  <w:style w:type="paragraph" w:customStyle="1" w:styleId="09F4B16411AF4C20A976EBDC3B2C731F">
    <w:name w:val="09F4B16411AF4C20A976EBDC3B2C731F"/>
  </w:style>
  <w:style w:type="paragraph" w:customStyle="1" w:styleId="C0E1C896B2FC4B9EB945449418BAFEF1">
    <w:name w:val="C0E1C896B2FC4B9EB945449418BAFEF1"/>
  </w:style>
  <w:style w:type="character" w:styleId="Strong">
    <w:name w:val="Strong"/>
    <w:basedOn w:val="DefaultParagraphFont"/>
    <w:uiPriority w:val="4"/>
    <w:qFormat/>
    <w:rsid w:val="004A180B"/>
    <w:rPr>
      <w:b/>
      <w:bCs/>
    </w:rPr>
  </w:style>
  <w:style w:type="paragraph" w:customStyle="1" w:styleId="0B7F7D9A48294C67B21F7B01E2E76338">
    <w:name w:val="0B7F7D9A48294C67B21F7B01E2E76338"/>
  </w:style>
  <w:style w:type="paragraph" w:customStyle="1" w:styleId="AE8024FB4A2342099AB7A8EF23A6200C">
    <w:name w:val="AE8024FB4A2342099AB7A8EF23A6200C"/>
  </w:style>
  <w:style w:type="paragraph" w:customStyle="1" w:styleId="F1A1BF424DD24CC486322ACAAFC2E1AA">
    <w:name w:val="F1A1BF424DD24CC486322ACAAFC2E1AA"/>
  </w:style>
  <w:style w:type="paragraph" w:customStyle="1" w:styleId="1EB8E5CDA2814249862ADD762B573023">
    <w:name w:val="1EB8E5CDA2814249862ADD762B573023"/>
  </w:style>
  <w:style w:type="paragraph" w:customStyle="1" w:styleId="E24BADBEA2C84DE1AF9BCFE9844EFE56">
    <w:name w:val="E24BADBEA2C84DE1AF9BCFE9844EFE56"/>
  </w:style>
  <w:style w:type="paragraph" w:customStyle="1" w:styleId="6153BC66B5D842E486610929FE28617F">
    <w:name w:val="6153BC66B5D842E486610929FE28617F"/>
  </w:style>
  <w:style w:type="paragraph" w:customStyle="1" w:styleId="9E6038E4EC6E4170B2FD8BB85F914614">
    <w:name w:val="9E6038E4EC6E4170B2FD8BB85F914614"/>
  </w:style>
  <w:style w:type="paragraph" w:customStyle="1" w:styleId="FE185FD0F7954D97BD11AEFD4F11E30E">
    <w:name w:val="FE185FD0F7954D97BD11AEFD4F11E30E"/>
  </w:style>
  <w:style w:type="paragraph" w:customStyle="1" w:styleId="D8BB0BECDCBA4F4D9FB98947ED45A7ED">
    <w:name w:val="D8BB0BECDCBA4F4D9FB98947ED45A7ED"/>
  </w:style>
  <w:style w:type="paragraph" w:customStyle="1" w:styleId="0793B567E1734DB3B043E287B1C2EEC4">
    <w:name w:val="0793B567E1734DB3B043E287B1C2EEC4"/>
  </w:style>
  <w:style w:type="paragraph" w:customStyle="1" w:styleId="966E0E7AE0AC43DF81F5836238F84667">
    <w:name w:val="966E0E7AE0AC43DF81F5836238F84667"/>
  </w:style>
  <w:style w:type="paragraph" w:customStyle="1" w:styleId="89B4522F521544CAA07DF6A3FF596F89">
    <w:name w:val="89B4522F521544CAA07DF6A3FF596F89"/>
  </w:style>
  <w:style w:type="paragraph" w:customStyle="1" w:styleId="34D8AB56CEB14336B57C5C1C5E102D99">
    <w:name w:val="34D8AB56CEB14336B57C5C1C5E102D99"/>
  </w:style>
  <w:style w:type="paragraph" w:customStyle="1" w:styleId="41B70BF1593F4D078C05A7A9EFB092FC">
    <w:name w:val="41B70BF1593F4D078C05A7A9EFB092FC"/>
  </w:style>
  <w:style w:type="paragraph" w:customStyle="1" w:styleId="6F9B083DCD9C42568FF0409866EBD364">
    <w:name w:val="6F9B083DCD9C42568FF0409866EBD364"/>
  </w:style>
  <w:style w:type="paragraph" w:customStyle="1" w:styleId="C4BD83EAF9854CF795DDECD97241CCA9">
    <w:name w:val="C4BD83EAF9854CF795DDECD97241CCA9"/>
  </w:style>
  <w:style w:type="paragraph" w:customStyle="1" w:styleId="6056248E579A432D92079138E885310C">
    <w:name w:val="6056248E579A432D92079138E885310C"/>
  </w:style>
  <w:style w:type="paragraph" w:customStyle="1" w:styleId="7BB756875C6944CDBC806572A033E8A3">
    <w:name w:val="7BB756875C6944CDBC806572A033E8A3"/>
  </w:style>
  <w:style w:type="paragraph" w:customStyle="1" w:styleId="95B036ED14C04747B24F75BC49FE7A1B">
    <w:name w:val="95B036ED14C04747B24F75BC49FE7A1B"/>
  </w:style>
  <w:style w:type="paragraph" w:customStyle="1" w:styleId="3DFD4794281C4B5987A2D7231F03DF45">
    <w:name w:val="3DFD4794281C4B5987A2D7231F03DF45"/>
  </w:style>
  <w:style w:type="paragraph" w:customStyle="1" w:styleId="0D012C596A294416B706AD10C225A0D5">
    <w:name w:val="0D012C596A294416B706AD10C225A0D5"/>
  </w:style>
  <w:style w:type="paragraph" w:customStyle="1" w:styleId="F70172F48FB44242A0DDB6876C09DC38">
    <w:name w:val="F70172F48FB44242A0DDB6876C09DC38"/>
  </w:style>
  <w:style w:type="paragraph" w:customStyle="1" w:styleId="3CC500A10430428D83FC1418D5653F39">
    <w:name w:val="3CC500A10430428D83FC1418D5653F39"/>
  </w:style>
  <w:style w:type="paragraph" w:customStyle="1" w:styleId="9090DB8BD9AD4FE6B6529DE18B43D05D">
    <w:name w:val="9090DB8BD9AD4FE6B6529DE18B43D05D"/>
  </w:style>
  <w:style w:type="paragraph" w:customStyle="1" w:styleId="A239C1F6C26C4EA5996266D23719809B">
    <w:name w:val="A239C1F6C26C4EA5996266D23719809B"/>
  </w:style>
  <w:style w:type="paragraph" w:customStyle="1" w:styleId="859FC61A785A4E45A2ADDD879D115812">
    <w:name w:val="859FC61A785A4E45A2ADDD879D115812"/>
  </w:style>
  <w:style w:type="paragraph" w:customStyle="1" w:styleId="01E60B7B3A1543A28CF5124A6DE32E38">
    <w:name w:val="01E60B7B3A1543A28CF5124A6DE32E38"/>
  </w:style>
  <w:style w:type="paragraph" w:customStyle="1" w:styleId="3B6CED4ADCD146EBB6D861804F77CEE0">
    <w:name w:val="3B6CED4ADCD146EBB6D861804F77CEE0"/>
  </w:style>
  <w:style w:type="paragraph" w:customStyle="1" w:styleId="3FEA04CDF6354ECE89D3BBADE068098B">
    <w:name w:val="3FEA04CDF6354ECE89D3BBADE068098B"/>
  </w:style>
  <w:style w:type="paragraph" w:customStyle="1" w:styleId="61C65E8E40354834AFEFEAF4F22F0021">
    <w:name w:val="61C65E8E40354834AFEFEAF4F22F0021"/>
  </w:style>
  <w:style w:type="paragraph" w:customStyle="1" w:styleId="0D550FCE1DDF4A5B90729036BBBE75CB">
    <w:name w:val="0D550FCE1DDF4A5B90729036BBBE75CB"/>
  </w:style>
  <w:style w:type="paragraph" w:customStyle="1" w:styleId="35E9B81DF71247109A778E8130CE24DE">
    <w:name w:val="35E9B81DF71247109A778E8130CE24DE"/>
  </w:style>
  <w:style w:type="paragraph" w:customStyle="1" w:styleId="E39AA6B0D6D246CB9E4E7546D5EDF0E0">
    <w:name w:val="E39AA6B0D6D246CB9E4E7546D5EDF0E0"/>
  </w:style>
  <w:style w:type="paragraph" w:customStyle="1" w:styleId="57FC708403F340BB900E4E1FA14B0A98">
    <w:name w:val="57FC708403F340BB900E4E1FA14B0A98"/>
  </w:style>
  <w:style w:type="paragraph" w:customStyle="1" w:styleId="D9F46F77A5814B81951A5DE25ED10970">
    <w:name w:val="D9F46F77A5814B81951A5DE25ED10970"/>
  </w:style>
  <w:style w:type="paragraph" w:customStyle="1" w:styleId="C2B8C9FC79D048838FB914603B7DC51F">
    <w:name w:val="C2B8C9FC79D048838FB914603B7DC51F"/>
  </w:style>
  <w:style w:type="paragraph" w:customStyle="1" w:styleId="66E24A994CE24FD58120012653449963">
    <w:name w:val="66E24A994CE24FD58120012653449963"/>
  </w:style>
  <w:style w:type="paragraph" w:customStyle="1" w:styleId="B3C028AB970744FE82D757A907B1BA9A">
    <w:name w:val="B3C028AB970744FE82D757A907B1BA9A"/>
  </w:style>
  <w:style w:type="paragraph" w:customStyle="1" w:styleId="03C8A53B6BDB4CACAD1C9E990F813FFC">
    <w:name w:val="03C8A53B6BDB4CACAD1C9E990F813FFC"/>
  </w:style>
  <w:style w:type="paragraph" w:customStyle="1" w:styleId="0D8A1F823D724AC4AE191145C05807A1">
    <w:name w:val="0D8A1F823D724AC4AE191145C05807A1"/>
  </w:style>
  <w:style w:type="paragraph" w:customStyle="1" w:styleId="A55022AF3FEA47AFB561AC5C556BA224">
    <w:name w:val="A55022AF3FEA47AFB561AC5C556BA224"/>
  </w:style>
  <w:style w:type="paragraph" w:customStyle="1" w:styleId="5A044A9ED502458381B8B46C1DEB0F2A">
    <w:name w:val="5A044A9ED502458381B8B46C1DEB0F2A"/>
  </w:style>
  <w:style w:type="paragraph" w:customStyle="1" w:styleId="36A49918414F41EAA90AC7B9C4D43B52">
    <w:name w:val="36A49918414F41EAA90AC7B9C4D43B52"/>
  </w:style>
  <w:style w:type="paragraph" w:customStyle="1" w:styleId="3E364713DE7D4A3787D73D401063A466">
    <w:name w:val="3E364713DE7D4A3787D73D401063A466"/>
  </w:style>
  <w:style w:type="paragraph" w:customStyle="1" w:styleId="977904E855574B1FAFEBFD56122EA667">
    <w:name w:val="977904E855574B1FAFEBFD56122EA667"/>
    <w:rsid w:val="00551FCF"/>
  </w:style>
  <w:style w:type="paragraph" w:customStyle="1" w:styleId="4E9648DF524644179F16C4DAD696FAD2">
    <w:name w:val="4E9648DF524644179F16C4DAD696FAD2"/>
    <w:rsid w:val="00551FCF"/>
  </w:style>
  <w:style w:type="paragraph" w:customStyle="1" w:styleId="1A7ACB88D937425EA97C7187C6C9D919">
    <w:name w:val="1A7ACB88D937425EA97C7187C6C9D919"/>
    <w:rsid w:val="00551FCF"/>
  </w:style>
  <w:style w:type="paragraph" w:customStyle="1" w:styleId="D7A23C57F0BC428DAD07AFBFCC900BA1">
    <w:name w:val="D7A23C57F0BC428DAD07AFBFCC900BA1"/>
    <w:rsid w:val="00551FCF"/>
  </w:style>
  <w:style w:type="paragraph" w:customStyle="1" w:styleId="8DA729A07A8B483DB2D1F8DB5FDCBFD0">
    <w:name w:val="8DA729A07A8B483DB2D1F8DB5FDCBFD0"/>
    <w:rsid w:val="00551FCF"/>
  </w:style>
  <w:style w:type="paragraph" w:customStyle="1" w:styleId="25ED36C1B58043FA9CFB3EB1B26247AE">
    <w:name w:val="25ED36C1B58043FA9CFB3EB1B26247AE"/>
    <w:rsid w:val="00551FCF"/>
  </w:style>
  <w:style w:type="paragraph" w:customStyle="1" w:styleId="BD1D57148F1B4904AF775FF73DA439B4">
    <w:name w:val="BD1D57148F1B4904AF775FF73DA439B4"/>
    <w:rsid w:val="00551FCF"/>
  </w:style>
  <w:style w:type="paragraph" w:customStyle="1" w:styleId="58360192C37F46DF94555D02D1EA1FED">
    <w:name w:val="58360192C37F46DF94555D02D1EA1FED"/>
    <w:rsid w:val="00551FCF"/>
  </w:style>
  <w:style w:type="paragraph" w:customStyle="1" w:styleId="68B40E6773DD472C8206FA19D3031872">
    <w:name w:val="68B40E6773DD472C8206FA19D3031872"/>
    <w:rsid w:val="00551FCF"/>
  </w:style>
  <w:style w:type="paragraph" w:customStyle="1" w:styleId="C1C09A36D2D2424EB28E1D98C5421178">
    <w:name w:val="C1C09A36D2D2424EB28E1D98C5421178"/>
    <w:rsid w:val="00551FCF"/>
  </w:style>
  <w:style w:type="paragraph" w:customStyle="1" w:styleId="7984605658D04A4BB191E20650B03A1E">
    <w:name w:val="7984605658D04A4BB191E20650B03A1E"/>
    <w:rsid w:val="00551FCF"/>
  </w:style>
  <w:style w:type="paragraph" w:customStyle="1" w:styleId="5051C9AD75E54F7EB08AADC7E2370579">
    <w:name w:val="5051C9AD75E54F7EB08AADC7E2370579"/>
    <w:rsid w:val="00551FCF"/>
  </w:style>
  <w:style w:type="paragraph" w:customStyle="1" w:styleId="B35DBAF600CD416EB511BE9A8F2B33C4">
    <w:name w:val="B35DBAF600CD416EB511BE9A8F2B33C4"/>
    <w:rsid w:val="00551FCF"/>
  </w:style>
  <w:style w:type="paragraph" w:customStyle="1" w:styleId="038A79BC29904D7CA635C22088370C16">
    <w:name w:val="038A79BC29904D7CA635C22088370C16"/>
    <w:rsid w:val="00551FCF"/>
  </w:style>
  <w:style w:type="paragraph" w:customStyle="1" w:styleId="8B2633ACC34142158E6DE078D2E2DC13">
    <w:name w:val="8B2633ACC34142158E6DE078D2E2DC13"/>
    <w:rsid w:val="00551FCF"/>
  </w:style>
  <w:style w:type="paragraph" w:customStyle="1" w:styleId="063566D796A248808A446180EE701B66">
    <w:name w:val="063566D796A248808A446180EE701B66"/>
    <w:rsid w:val="00551FCF"/>
  </w:style>
  <w:style w:type="paragraph" w:customStyle="1" w:styleId="62B7D350C31740ED9BEA61BC3915EBA6">
    <w:name w:val="62B7D350C31740ED9BEA61BC3915EBA6"/>
    <w:rsid w:val="00551FCF"/>
  </w:style>
  <w:style w:type="paragraph" w:customStyle="1" w:styleId="FBA539311B884AC183FC5DD83E94D910">
    <w:name w:val="FBA539311B884AC183FC5DD83E94D910"/>
    <w:rsid w:val="00551FCF"/>
  </w:style>
  <w:style w:type="paragraph" w:customStyle="1" w:styleId="82826F08C79C47BFB58DCA857DF0722D">
    <w:name w:val="82826F08C79C47BFB58DCA857DF0722D"/>
    <w:rsid w:val="00551FCF"/>
  </w:style>
  <w:style w:type="paragraph" w:customStyle="1" w:styleId="0CF58187322C40B4A83AEF09BC5C37C6">
    <w:name w:val="0CF58187322C40B4A83AEF09BC5C37C6"/>
    <w:rsid w:val="00551FCF"/>
  </w:style>
  <w:style w:type="paragraph" w:customStyle="1" w:styleId="48D513B3D2FA4F7E845F3287584AB833">
    <w:name w:val="48D513B3D2FA4F7E845F3287584AB833"/>
    <w:rsid w:val="00551FCF"/>
  </w:style>
  <w:style w:type="paragraph" w:customStyle="1" w:styleId="20CD8D687BDA43FFB26AF8436A1A2C9F">
    <w:name w:val="20CD8D687BDA43FFB26AF8436A1A2C9F"/>
    <w:rsid w:val="004A180B"/>
  </w:style>
  <w:style w:type="paragraph" w:customStyle="1" w:styleId="A6E133143F864D06BAF6869FE5C94D43">
    <w:name w:val="A6E133143F864D06BAF6869FE5C94D43"/>
    <w:rsid w:val="004A180B"/>
  </w:style>
  <w:style w:type="paragraph" w:customStyle="1" w:styleId="22A6C527FEC74E26B010327C6E80841A">
    <w:name w:val="22A6C527FEC74E26B010327C6E80841A"/>
    <w:rsid w:val="004A180B"/>
  </w:style>
  <w:style w:type="paragraph" w:customStyle="1" w:styleId="2FF915C577B444D29006A17335D0BFE6">
    <w:name w:val="2FF915C577B444D29006A17335D0BFE6"/>
    <w:rsid w:val="004A180B"/>
  </w:style>
  <w:style w:type="paragraph" w:customStyle="1" w:styleId="19E282991D9B4A4F846C484053F33D7B">
    <w:name w:val="19E282991D9B4A4F846C484053F33D7B"/>
    <w:rsid w:val="004A180B"/>
  </w:style>
  <w:style w:type="paragraph" w:customStyle="1" w:styleId="4AB57A05B3FA412AB9D9CADC221C27BD">
    <w:name w:val="4AB57A05B3FA412AB9D9CADC221C27BD"/>
    <w:rsid w:val="004A180B"/>
  </w:style>
  <w:style w:type="paragraph" w:customStyle="1" w:styleId="A22630310B0C496FB6C327EEB06E70C4">
    <w:name w:val="A22630310B0C496FB6C327EEB06E70C4"/>
    <w:rsid w:val="004A180B"/>
  </w:style>
  <w:style w:type="paragraph" w:customStyle="1" w:styleId="EF2B3535843448F98FCBC7110C50121F">
    <w:name w:val="EF2B3535843448F98FCBC7110C50121F"/>
    <w:rsid w:val="004A180B"/>
  </w:style>
  <w:style w:type="paragraph" w:customStyle="1" w:styleId="3E7D6A9E339A47E58AD1CFADB3D1ACD3">
    <w:name w:val="3E7D6A9E339A47E58AD1CFADB3D1ACD3"/>
    <w:rsid w:val="004A180B"/>
  </w:style>
  <w:style w:type="paragraph" w:customStyle="1" w:styleId="130B3D1DB16F4F34A353F7DE90BBDADF">
    <w:name w:val="130B3D1DB16F4F34A353F7DE90BBDADF"/>
    <w:rsid w:val="004A180B"/>
  </w:style>
  <w:style w:type="paragraph" w:customStyle="1" w:styleId="19192D26E0884C6D81D065DC8935A115">
    <w:name w:val="19192D26E0884C6D81D065DC8935A115"/>
    <w:rsid w:val="004A180B"/>
  </w:style>
  <w:style w:type="paragraph" w:customStyle="1" w:styleId="C054FD1AB36845CE9EDC40F51EF88D73">
    <w:name w:val="C054FD1AB36845CE9EDC40F51EF88D73"/>
    <w:rsid w:val="004A180B"/>
  </w:style>
  <w:style w:type="paragraph" w:customStyle="1" w:styleId="0812056332A24B3E94A2371440C5D45D">
    <w:name w:val="0812056332A24B3E94A2371440C5D45D"/>
    <w:rsid w:val="004A180B"/>
  </w:style>
  <w:style w:type="paragraph" w:customStyle="1" w:styleId="39E0B07DF6414EDEA277950CB5B24D55">
    <w:name w:val="39E0B07DF6414EDEA277950CB5B24D55"/>
    <w:rsid w:val="004A180B"/>
  </w:style>
  <w:style w:type="paragraph" w:customStyle="1" w:styleId="FD6D55B0062140CB9C4FB5615CC708B8">
    <w:name w:val="FD6D55B0062140CB9C4FB5615CC708B8"/>
    <w:rsid w:val="004A180B"/>
  </w:style>
  <w:style w:type="paragraph" w:customStyle="1" w:styleId="4C294401C7FE4695BDCCAD86C86B3F1A">
    <w:name w:val="4C294401C7FE4695BDCCAD86C86B3F1A"/>
    <w:rsid w:val="004A180B"/>
  </w:style>
  <w:style w:type="paragraph" w:customStyle="1" w:styleId="7C5BEF5DB36749F0B6B2F68C547A7A29">
    <w:name w:val="7C5BEF5DB36749F0B6B2F68C547A7A29"/>
    <w:rsid w:val="004A180B"/>
  </w:style>
  <w:style w:type="paragraph" w:customStyle="1" w:styleId="66AEE1E0430F4144AD53011B6C88798D">
    <w:name w:val="66AEE1E0430F4144AD53011B6C88798D"/>
    <w:rsid w:val="004A180B"/>
  </w:style>
  <w:style w:type="paragraph" w:customStyle="1" w:styleId="AA8A5CA08959443785DD580BC8D41E3F">
    <w:name w:val="AA8A5CA08959443785DD580BC8D41E3F"/>
    <w:rsid w:val="004A180B"/>
  </w:style>
  <w:style w:type="paragraph" w:customStyle="1" w:styleId="9B0EAC28C18E4C5A91FFF6ABD8CA01A5">
    <w:name w:val="9B0EAC28C18E4C5A91FFF6ABD8CA01A5"/>
    <w:rsid w:val="004A180B"/>
  </w:style>
  <w:style w:type="paragraph" w:customStyle="1" w:styleId="6DBC74FAD81F489F9934135A49B4ABBF">
    <w:name w:val="6DBC74FAD81F489F9934135A49B4ABBF"/>
    <w:rsid w:val="004A180B"/>
  </w:style>
  <w:style w:type="paragraph" w:customStyle="1" w:styleId="2D6136DB0E66484EAAD2DB45433CE2AA">
    <w:name w:val="2D6136DB0E66484EAAD2DB45433CE2AA"/>
    <w:rsid w:val="004A180B"/>
  </w:style>
  <w:style w:type="paragraph" w:customStyle="1" w:styleId="259C347FC5294ACD82CE7EE0B95E93E7">
    <w:name w:val="259C347FC5294ACD82CE7EE0B95E93E7"/>
    <w:rsid w:val="004A180B"/>
  </w:style>
  <w:style w:type="paragraph" w:customStyle="1" w:styleId="F842AE00B3F3436DBD6635626D8497A7">
    <w:name w:val="F842AE00B3F3436DBD6635626D8497A7"/>
    <w:rsid w:val="004A180B"/>
  </w:style>
  <w:style w:type="paragraph" w:customStyle="1" w:styleId="0733B0A520F1405F87CAF56CB5070C94">
    <w:name w:val="0733B0A520F1405F87CAF56CB5070C94"/>
    <w:rsid w:val="004A180B"/>
  </w:style>
  <w:style w:type="paragraph" w:customStyle="1" w:styleId="318FCFB7C53B4D628FDDBCB8F6B11554">
    <w:name w:val="318FCFB7C53B4D628FDDBCB8F6B11554"/>
    <w:rsid w:val="004A180B"/>
  </w:style>
  <w:style w:type="paragraph" w:customStyle="1" w:styleId="44FFB4A0BB5948DD85A558C5F9419DC5">
    <w:name w:val="44FFB4A0BB5948DD85A558C5F9419DC5"/>
    <w:rsid w:val="004A180B"/>
  </w:style>
  <w:style w:type="paragraph" w:customStyle="1" w:styleId="BE2C1A7A76B3411A9B006D87FD662D7E">
    <w:name w:val="BE2C1A7A76B3411A9B006D87FD662D7E"/>
    <w:rsid w:val="004A180B"/>
  </w:style>
  <w:style w:type="paragraph" w:customStyle="1" w:styleId="1D2638A4AEF44F9E91E810166B7D6294">
    <w:name w:val="1D2638A4AEF44F9E91E810166B7D6294"/>
    <w:rsid w:val="004A180B"/>
  </w:style>
  <w:style w:type="paragraph" w:customStyle="1" w:styleId="F086D72F4A174D00B6AA99EC1E9D9E2E">
    <w:name w:val="F086D72F4A174D00B6AA99EC1E9D9E2E"/>
    <w:rsid w:val="004A180B"/>
  </w:style>
  <w:style w:type="paragraph" w:customStyle="1" w:styleId="2154773814BB4414A9C9976EDDE531C9">
    <w:name w:val="2154773814BB4414A9C9976EDDE531C9"/>
    <w:rsid w:val="004A180B"/>
  </w:style>
  <w:style w:type="paragraph" w:customStyle="1" w:styleId="7347CA50A25B4230B7302B1D63A8E060">
    <w:name w:val="7347CA50A25B4230B7302B1D63A8E060"/>
    <w:rsid w:val="004A180B"/>
  </w:style>
  <w:style w:type="paragraph" w:customStyle="1" w:styleId="43AB4813A0AA4408B56D2F2887D8A80B">
    <w:name w:val="43AB4813A0AA4408B56D2F2887D8A80B"/>
    <w:rsid w:val="004A180B"/>
  </w:style>
  <w:style w:type="paragraph" w:customStyle="1" w:styleId="AE3F263759C0473FBDC1F97282FDB0E9">
    <w:name w:val="AE3F263759C0473FBDC1F97282FDB0E9"/>
    <w:rsid w:val="004A180B"/>
  </w:style>
  <w:style w:type="paragraph" w:customStyle="1" w:styleId="F52EED977C83460EBAA455E00B42FEBD">
    <w:name w:val="F52EED977C83460EBAA455E00B42FEBD"/>
    <w:rsid w:val="004A180B"/>
  </w:style>
  <w:style w:type="paragraph" w:customStyle="1" w:styleId="E2EF3CB13DD942428D33969B59400770">
    <w:name w:val="E2EF3CB13DD942428D33969B59400770"/>
    <w:rsid w:val="004A180B"/>
  </w:style>
  <w:style w:type="paragraph" w:customStyle="1" w:styleId="124D177A0D254B388B5F81EF2F295158">
    <w:name w:val="124D177A0D254B388B5F81EF2F295158"/>
    <w:rsid w:val="004A180B"/>
  </w:style>
  <w:style w:type="paragraph" w:customStyle="1" w:styleId="F271E5B34AEC42479CDF1520C84D3A47">
    <w:name w:val="F271E5B34AEC42479CDF1520C84D3A47"/>
    <w:rsid w:val="004A180B"/>
  </w:style>
  <w:style w:type="paragraph" w:customStyle="1" w:styleId="5EB9896CCAAE48E1A1A5124C96B0850A">
    <w:name w:val="5EB9896CCAAE48E1A1A5124C96B0850A"/>
    <w:rsid w:val="004A180B"/>
  </w:style>
  <w:style w:type="paragraph" w:customStyle="1" w:styleId="3D59F3B185EB45C1A63B260CAC021788">
    <w:name w:val="3D59F3B185EB45C1A63B260CAC021788"/>
    <w:rsid w:val="004A180B"/>
  </w:style>
  <w:style w:type="paragraph" w:customStyle="1" w:styleId="9E4BCFA67F8E41EDBB24350CA1664638">
    <w:name w:val="9E4BCFA67F8E41EDBB24350CA1664638"/>
    <w:rsid w:val="004A180B"/>
  </w:style>
  <w:style w:type="paragraph" w:customStyle="1" w:styleId="9CE4F22F166E4FC0B2965AE7C1AE2A4C">
    <w:name w:val="9CE4F22F166E4FC0B2965AE7C1AE2A4C"/>
    <w:rsid w:val="004A180B"/>
  </w:style>
  <w:style w:type="paragraph" w:customStyle="1" w:styleId="11743D7A008D47E697D01D11A3ECB348">
    <w:name w:val="11743D7A008D47E697D01D11A3ECB348"/>
    <w:rsid w:val="004A180B"/>
  </w:style>
  <w:style w:type="paragraph" w:customStyle="1" w:styleId="6F69FE2C90AB4BDD8C39631E2D6361EB">
    <w:name w:val="6F69FE2C90AB4BDD8C39631E2D6361EB"/>
    <w:rsid w:val="004A180B"/>
  </w:style>
  <w:style w:type="paragraph" w:customStyle="1" w:styleId="8B06D40F332B42CDA7FF9BF1F0B497E1">
    <w:name w:val="8B06D40F332B42CDA7FF9BF1F0B497E1"/>
    <w:rsid w:val="004A180B"/>
  </w:style>
  <w:style w:type="paragraph" w:customStyle="1" w:styleId="007A86DE24A84ABEB57D0A15F3BCBA0C">
    <w:name w:val="007A86DE24A84ABEB57D0A15F3BCBA0C"/>
    <w:rsid w:val="004A180B"/>
  </w:style>
  <w:style w:type="paragraph" w:customStyle="1" w:styleId="D7E81AB9D92540E58DDFBA633FD83845">
    <w:name w:val="D7E81AB9D92540E58DDFBA633FD83845"/>
    <w:rsid w:val="004A180B"/>
  </w:style>
  <w:style w:type="paragraph" w:customStyle="1" w:styleId="B608B3E1FFEC4C058669AFD07EB31869">
    <w:name w:val="B608B3E1FFEC4C058669AFD07EB31869"/>
    <w:rsid w:val="004A180B"/>
  </w:style>
  <w:style w:type="paragraph" w:customStyle="1" w:styleId="F3B889E776584D198A6C500BC3C3985F">
    <w:name w:val="F3B889E776584D198A6C500BC3C3985F"/>
    <w:rsid w:val="004A180B"/>
  </w:style>
  <w:style w:type="paragraph" w:customStyle="1" w:styleId="D7C633E0E4AF4969844507B6C9DC0CFB">
    <w:name w:val="D7C633E0E4AF4969844507B6C9DC0CFB"/>
    <w:rsid w:val="004A180B"/>
  </w:style>
  <w:style w:type="paragraph" w:customStyle="1" w:styleId="FDFE0055444D43518AA50032CEC4B6DE">
    <w:name w:val="FDFE0055444D43518AA50032CEC4B6DE"/>
    <w:rsid w:val="004A180B"/>
  </w:style>
  <w:style w:type="paragraph" w:customStyle="1" w:styleId="D00DB040B593425598FE2617E3C2466C">
    <w:name w:val="D00DB040B593425598FE2617E3C2466C"/>
    <w:rsid w:val="004A180B"/>
  </w:style>
  <w:style w:type="paragraph" w:customStyle="1" w:styleId="9776ADC2B3A44EA09322808723A277C6">
    <w:name w:val="9776ADC2B3A44EA09322808723A277C6"/>
    <w:rsid w:val="004A180B"/>
  </w:style>
  <w:style w:type="paragraph" w:customStyle="1" w:styleId="B15D6384F6334117B00FC4660F623717">
    <w:name w:val="B15D6384F6334117B00FC4660F623717"/>
    <w:rsid w:val="004A180B"/>
  </w:style>
  <w:style w:type="paragraph" w:customStyle="1" w:styleId="1793DB3806FE4C30AF3AC53415BED2D0">
    <w:name w:val="1793DB3806FE4C30AF3AC53415BED2D0"/>
    <w:rsid w:val="004A180B"/>
  </w:style>
  <w:style w:type="paragraph" w:customStyle="1" w:styleId="D02568D1FFA94B36B975BCB59762ABA0">
    <w:name w:val="D02568D1FFA94B36B975BCB59762ABA0"/>
    <w:rsid w:val="004A180B"/>
  </w:style>
  <w:style w:type="paragraph" w:customStyle="1" w:styleId="3D60FEB907B1403C8F6392FF2B8B8BCC">
    <w:name w:val="3D60FEB907B1403C8F6392FF2B8B8BCC"/>
    <w:rsid w:val="004A180B"/>
  </w:style>
  <w:style w:type="paragraph" w:customStyle="1" w:styleId="3710DD6E45904ECFB3968AEFD81C2C96">
    <w:name w:val="3710DD6E45904ECFB3968AEFD81C2C96"/>
    <w:rsid w:val="004A180B"/>
  </w:style>
  <w:style w:type="paragraph" w:customStyle="1" w:styleId="541342C2A53342BAA871567DFA05E92E">
    <w:name w:val="541342C2A53342BAA871567DFA05E92E"/>
    <w:rsid w:val="004A180B"/>
  </w:style>
  <w:style w:type="paragraph" w:customStyle="1" w:styleId="87072F81F6C94F938EB01AE52E069DB3">
    <w:name w:val="87072F81F6C94F938EB01AE52E069DB3"/>
    <w:rsid w:val="004A180B"/>
  </w:style>
  <w:style w:type="paragraph" w:customStyle="1" w:styleId="4C2FF561EC624692BFDAAF723668E287">
    <w:name w:val="4C2FF561EC624692BFDAAF723668E287"/>
    <w:rsid w:val="004A180B"/>
  </w:style>
  <w:style w:type="paragraph" w:customStyle="1" w:styleId="939F2E4FD4AA406B88E7105C478BB5A0">
    <w:name w:val="939F2E4FD4AA406B88E7105C478BB5A0"/>
    <w:rsid w:val="004A180B"/>
  </w:style>
  <w:style w:type="paragraph" w:customStyle="1" w:styleId="DA4A33034BCF4F568DE2193F318B4601">
    <w:name w:val="DA4A33034BCF4F568DE2193F318B4601"/>
    <w:rsid w:val="004A180B"/>
  </w:style>
  <w:style w:type="paragraph" w:customStyle="1" w:styleId="8879D593FDE54962A42382818216EBB7">
    <w:name w:val="8879D593FDE54962A42382818216EBB7"/>
    <w:rsid w:val="004A180B"/>
  </w:style>
  <w:style w:type="paragraph" w:customStyle="1" w:styleId="592AC382F35548FAA365ABD90B7F679F">
    <w:name w:val="592AC382F35548FAA365ABD90B7F679F"/>
    <w:rsid w:val="004A180B"/>
  </w:style>
  <w:style w:type="paragraph" w:customStyle="1" w:styleId="53C13ACF11BF4461A0FE86D99625FC2D">
    <w:name w:val="53C13ACF11BF4461A0FE86D99625FC2D"/>
    <w:rsid w:val="004A180B"/>
  </w:style>
  <w:style w:type="paragraph" w:customStyle="1" w:styleId="FBBCBDA0A653494A8F0C7EAC4587121B">
    <w:name w:val="FBBCBDA0A653494A8F0C7EAC4587121B"/>
    <w:rsid w:val="004A180B"/>
  </w:style>
  <w:style w:type="paragraph" w:customStyle="1" w:styleId="1FF76A9BD5814035AA42D4FDC0D5DF4A">
    <w:name w:val="1FF76A9BD5814035AA42D4FDC0D5DF4A"/>
    <w:rsid w:val="004A180B"/>
  </w:style>
  <w:style w:type="paragraph" w:customStyle="1" w:styleId="F236A40863B940FBBEF5E255C922A438">
    <w:name w:val="F236A40863B940FBBEF5E255C922A438"/>
    <w:rsid w:val="004A180B"/>
  </w:style>
  <w:style w:type="paragraph" w:customStyle="1" w:styleId="E63DF72D914B47EFA3714729522F0025">
    <w:name w:val="E63DF72D914B47EFA3714729522F0025"/>
    <w:rsid w:val="004A180B"/>
  </w:style>
  <w:style w:type="paragraph" w:customStyle="1" w:styleId="9D13E039748749C5AF84EA9DBE25DEF6">
    <w:name w:val="9D13E039748749C5AF84EA9DBE25DEF6"/>
    <w:rsid w:val="004A180B"/>
  </w:style>
  <w:style w:type="paragraph" w:customStyle="1" w:styleId="21909547243D4B3BBC9197FBA26865CD">
    <w:name w:val="21909547243D4B3BBC9197FBA26865CD"/>
    <w:rsid w:val="004A180B"/>
  </w:style>
  <w:style w:type="paragraph" w:customStyle="1" w:styleId="FCA973FD87C04FC08F1591C7D8A2FE33">
    <w:name w:val="FCA973FD87C04FC08F1591C7D8A2FE33"/>
    <w:rsid w:val="004A180B"/>
  </w:style>
  <w:style w:type="paragraph" w:customStyle="1" w:styleId="60D35C9BD9D04856AC69C8C4FB0D8CFE">
    <w:name w:val="60D35C9BD9D04856AC69C8C4FB0D8CFE"/>
    <w:rsid w:val="004A180B"/>
  </w:style>
  <w:style w:type="paragraph" w:customStyle="1" w:styleId="6C397469467843ECBE1E0DB126308F48">
    <w:name w:val="6C397469467843ECBE1E0DB126308F48"/>
    <w:rsid w:val="004A180B"/>
  </w:style>
  <w:style w:type="paragraph" w:customStyle="1" w:styleId="C500AE318C2C4596A50B1571A2EA18C8">
    <w:name w:val="C500AE318C2C4596A50B1571A2EA18C8"/>
    <w:rsid w:val="004A180B"/>
  </w:style>
  <w:style w:type="paragraph" w:customStyle="1" w:styleId="F00F8B137B4141F3B0BF011F8C2D6F00">
    <w:name w:val="F00F8B137B4141F3B0BF011F8C2D6F00"/>
    <w:rsid w:val="004A180B"/>
  </w:style>
  <w:style w:type="paragraph" w:customStyle="1" w:styleId="75080F83E8DF4F6FA98E787ED514C816">
    <w:name w:val="75080F83E8DF4F6FA98E787ED514C816"/>
    <w:rsid w:val="004A180B"/>
  </w:style>
  <w:style w:type="paragraph" w:customStyle="1" w:styleId="9204AAF3B607493FB21425E88A301953">
    <w:name w:val="9204AAF3B607493FB21425E88A301953"/>
    <w:rsid w:val="004A180B"/>
  </w:style>
  <w:style w:type="paragraph" w:customStyle="1" w:styleId="427FF965F2ED4E4BBE4F094F62E15C77">
    <w:name w:val="427FF965F2ED4E4BBE4F094F62E15C77"/>
    <w:rsid w:val="004A180B"/>
  </w:style>
  <w:style w:type="paragraph" w:customStyle="1" w:styleId="C6C1FB375C5643FA9A7792AAA566D2B2">
    <w:name w:val="C6C1FB375C5643FA9A7792AAA566D2B2"/>
    <w:rsid w:val="004A180B"/>
  </w:style>
  <w:style w:type="paragraph" w:customStyle="1" w:styleId="51F3CC4A8E924C5CB796A427CF018C37">
    <w:name w:val="51F3CC4A8E924C5CB796A427CF018C37"/>
    <w:rsid w:val="004A180B"/>
  </w:style>
  <w:style w:type="paragraph" w:customStyle="1" w:styleId="132843A666754090AEE1B1274F51C86C">
    <w:name w:val="132843A666754090AEE1B1274F51C86C"/>
    <w:rsid w:val="004A180B"/>
  </w:style>
  <w:style w:type="paragraph" w:customStyle="1" w:styleId="D78F9208B057444D9EAED7AC00072981">
    <w:name w:val="D78F9208B057444D9EAED7AC00072981"/>
    <w:rsid w:val="004A180B"/>
  </w:style>
  <w:style w:type="paragraph" w:customStyle="1" w:styleId="ED61E9B119F2462EB3D7B434D4E7B3FE">
    <w:name w:val="ED61E9B119F2462EB3D7B434D4E7B3FE"/>
    <w:rsid w:val="004A180B"/>
  </w:style>
  <w:style w:type="paragraph" w:customStyle="1" w:styleId="3990A9C10D724F1CBC5D071EE4C6F24E">
    <w:name w:val="3990A9C10D724F1CBC5D071EE4C6F24E"/>
    <w:rsid w:val="004A180B"/>
  </w:style>
  <w:style w:type="paragraph" w:customStyle="1" w:styleId="5F059ECF858B435EBE96CC4B6FFB0F3B">
    <w:name w:val="5F059ECF858B435EBE96CC4B6FFB0F3B"/>
    <w:rsid w:val="004A180B"/>
  </w:style>
  <w:style w:type="paragraph" w:customStyle="1" w:styleId="56DB1015E37A49DFACC431CE3701900F">
    <w:name w:val="56DB1015E37A49DFACC431CE3701900F"/>
    <w:rsid w:val="004A180B"/>
  </w:style>
  <w:style w:type="paragraph" w:customStyle="1" w:styleId="959D2253CD6646AABE6449BE249F2512">
    <w:name w:val="959D2253CD6646AABE6449BE249F2512"/>
    <w:rsid w:val="004A180B"/>
  </w:style>
  <w:style w:type="paragraph" w:customStyle="1" w:styleId="3E560E1FF5684EAF820642403489D7F8">
    <w:name w:val="3E560E1FF5684EAF820642403489D7F8"/>
    <w:rsid w:val="004A180B"/>
  </w:style>
  <w:style w:type="paragraph" w:customStyle="1" w:styleId="BD2CAC8AFE5C4C7E971579B5F73AEB4D">
    <w:name w:val="BD2CAC8AFE5C4C7E971579B5F73AEB4D"/>
    <w:rsid w:val="004A180B"/>
  </w:style>
  <w:style w:type="paragraph" w:customStyle="1" w:styleId="1423EFE5785A4D128325D9BC782B3C61">
    <w:name w:val="1423EFE5785A4D128325D9BC782B3C61"/>
    <w:rsid w:val="004A180B"/>
  </w:style>
  <w:style w:type="paragraph" w:customStyle="1" w:styleId="76D9363B90254AD88263357720A96589">
    <w:name w:val="76D9363B90254AD88263357720A96589"/>
    <w:rsid w:val="004A180B"/>
  </w:style>
  <w:style w:type="paragraph" w:customStyle="1" w:styleId="5B9763CCFBD743A7B2498DDD845EC35A">
    <w:name w:val="5B9763CCFBD743A7B2498DDD845EC35A"/>
    <w:rsid w:val="004A180B"/>
  </w:style>
  <w:style w:type="paragraph" w:customStyle="1" w:styleId="B31BA41F45C44AFBBFADEED605D6EF46">
    <w:name w:val="B31BA41F45C44AFBBFADEED605D6EF46"/>
    <w:rsid w:val="004A180B"/>
  </w:style>
  <w:style w:type="paragraph" w:customStyle="1" w:styleId="39E27D69500E48CBA55F61EAD540C749">
    <w:name w:val="39E27D69500E48CBA55F61EAD540C749"/>
    <w:rsid w:val="004A180B"/>
  </w:style>
  <w:style w:type="paragraph" w:customStyle="1" w:styleId="92B22F46ED3E4389933EC896B930BCBD">
    <w:name w:val="92B22F46ED3E4389933EC896B930BCBD"/>
    <w:rsid w:val="004A180B"/>
  </w:style>
  <w:style w:type="paragraph" w:customStyle="1" w:styleId="FAFC945A298546F38011AD8E46371944">
    <w:name w:val="FAFC945A298546F38011AD8E46371944"/>
    <w:rsid w:val="004A180B"/>
  </w:style>
  <w:style w:type="paragraph" w:customStyle="1" w:styleId="2D53C3C97C24446490D59212432BD967">
    <w:name w:val="2D53C3C97C24446490D59212432BD967"/>
    <w:rsid w:val="004A180B"/>
  </w:style>
  <w:style w:type="paragraph" w:customStyle="1" w:styleId="797E264159F24843803ECBBE43ABB041">
    <w:name w:val="797E264159F24843803ECBBE43ABB041"/>
    <w:rsid w:val="004A180B"/>
  </w:style>
  <w:style w:type="paragraph" w:customStyle="1" w:styleId="88554FBD98494DAB86743AE98E330CD9">
    <w:name w:val="88554FBD98494DAB86743AE98E330CD9"/>
    <w:rsid w:val="004A180B"/>
  </w:style>
  <w:style w:type="paragraph" w:customStyle="1" w:styleId="8DF4545B89564BA2979CB98F7F45894F">
    <w:name w:val="8DF4545B89564BA2979CB98F7F45894F"/>
    <w:rsid w:val="004A180B"/>
  </w:style>
  <w:style w:type="paragraph" w:customStyle="1" w:styleId="09F1E566887D4D43A22D78971E3B690A">
    <w:name w:val="09F1E566887D4D43A22D78971E3B690A"/>
    <w:rsid w:val="004A180B"/>
  </w:style>
  <w:style w:type="paragraph" w:customStyle="1" w:styleId="2A2D1B8C2B6F44D5A175D9332ECDFE63">
    <w:name w:val="2A2D1B8C2B6F44D5A175D9332ECDFE63"/>
    <w:rsid w:val="004A180B"/>
  </w:style>
  <w:style w:type="paragraph" w:customStyle="1" w:styleId="D049C1EB45FA483DB67E605D7DCE681B">
    <w:name w:val="D049C1EB45FA483DB67E605D7DCE681B"/>
    <w:rsid w:val="004A180B"/>
  </w:style>
  <w:style w:type="paragraph" w:customStyle="1" w:styleId="E12F75B65A834F038B376BB20B0981B9">
    <w:name w:val="E12F75B65A834F038B376BB20B0981B9"/>
    <w:rsid w:val="004A180B"/>
  </w:style>
  <w:style w:type="paragraph" w:customStyle="1" w:styleId="E65CC0562FAA436B9653A30860EFD0AD">
    <w:name w:val="E65CC0562FAA436B9653A30860EFD0AD"/>
    <w:rsid w:val="004A180B"/>
  </w:style>
  <w:style w:type="paragraph" w:customStyle="1" w:styleId="6ECDFB654C3A450598B9A7676A72A83E">
    <w:name w:val="6ECDFB654C3A450598B9A7676A72A83E"/>
    <w:rsid w:val="004A180B"/>
  </w:style>
  <w:style w:type="paragraph" w:customStyle="1" w:styleId="210D04616C724DC2BAE53E82F4B4B60C">
    <w:name w:val="210D04616C724DC2BAE53E82F4B4B60C"/>
    <w:rsid w:val="004A180B"/>
  </w:style>
  <w:style w:type="paragraph" w:customStyle="1" w:styleId="60FD1A8F50E2453E9D5EDCEF33803FB3">
    <w:name w:val="60FD1A8F50E2453E9D5EDCEF33803FB3"/>
    <w:rsid w:val="004A180B"/>
  </w:style>
  <w:style w:type="paragraph" w:customStyle="1" w:styleId="6C27B8DBF8824B7F9D5EA8298AF60840">
    <w:name w:val="6C27B8DBF8824B7F9D5EA8298AF60840"/>
    <w:rsid w:val="004A180B"/>
  </w:style>
  <w:style w:type="paragraph" w:customStyle="1" w:styleId="B2A4A72B2B514228A63C1224FE5A46FF">
    <w:name w:val="B2A4A72B2B514228A63C1224FE5A46FF"/>
    <w:rsid w:val="004A180B"/>
  </w:style>
  <w:style w:type="paragraph" w:customStyle="1" w:styleId="C43AB18233C648288E9CEBBC0A8368BE">
    <w:name w:val="C43AB18233C648288E9CEBBC0A8368BE"/>
    <w:rsid w:val="004A180B"/>
  </w:style>
  <w:style w:type="paragraph" w:customStyle="1" w:styleId="77193ECBF1884C5E8DDB2C6133334950">
    <w:name w:val="77193ECBF1884C5E8DDB2C6133334950"/>
    <w:rsid w:val="004A180B"/>
  </w:style>
  <w:style w:type="paragraph" w:customStyle="1" w:styleId="2C8B52A2C9C14FE590F092C060B9E9E6">
    <w:name w:val="2C8B52A2C9C14FE590F092C060B9E9E6"/>
    <w:rsid w:val="004A180B"/>
  </w:style>
  <w:style w:type="paragraph" w:customStyle="1" w:styleId="ACDA35CB317C486F9D3347CB95944502">
    <w:name w:val="ACDA35CB317C486F9D3347CB95944502"/>
    <w:rsid w:val="004A180B"/>
  </w:style>
  <w:style w:type="paragraph" w:customStyle="1" w:styleId="77F2627222E7470282397AB27C4634B2">
    <w:name w:val="77F2627222E7470282397AB27C4634B2"/>
    <w:rsid w:val="004A180B"/>
  </w:style>
  <w:style w:type="paragraph" w:customStyle="1" w:styleId="72252B1F0F4D4844ACE5434B2DAEA6C3">
    <w:name w:val="72252B1F0F4D4844ACE5434B2DAEA6C3"/>
    <w:rsid w:val="004A180B"/>
  </w:style>
  <w:style w:type="paragraph" w:customStyle="1" w:styleId="EA4F63DE4AC84FA38692157AC9899F60">
    <w:name w:val="EA4F63DE4AC84FA38692157AC9899F60"/>
    <w:rsid w:val="004A180B"/>
  </w:style>
  <w:style w:type="paragraph" w:customStyle="1" w:styleId="2314D1E838A5452285BBF0893B1F5BB1">
    <w:name w:val="2314D1E838A5452285BBF0893B1F5BB1"/>
    <w:rsid w:val="004A180B"/>
  </w:style>
  <w:style w:type="paragraph" w:customStyle="1" w:styleId="46AE28936BFD4D2A9781F925E2C65D4E">
    <w:name w:val="46AE28936BFD4D2A9781F925E2C65D4E"/>
    <w:rsid w:val="004A180B"/>
  </w:style>
  <w:style w:type="paragraph" w:customStyle="1" w:styleId="1A05E55C566D49D6B1BBAFCE60C2D020">
    <w:name w:val="1A05E55C566D49D6B1BBAFCE60C2D020"/>
    <w:rsid w:val="004A180B"/>
  </w:style>
  <w:style w:type="paragraph" w:customStyle="1" w:styleId="420C8958851C46409BF9CF77069EA364">
    <w:name w:val="420C8958851C46409BF9CF77069EA364"/>
    <w:rsid w:val="004A180B"/>
  </w:style>
  <w:style w:type="paragraph" w:customStyle="1" w:styleId="7623330045C846F28987DBC7F04C0964">
    <w:name w:val="7623330045C846F28987DBC7F04C0964"/>
    <w:rsid w:val="004A180B"/>
  </w:style>
  <w:style w:type="paragraph" w:customStyle="1" w:styleId="E90A66EE1E5F4598B1EB6C0C3B4E7180">
    <w:name w:val="E90A66EE1E5F4598B1EB6C0C3B4E7180"/>
    <w:rsid w:val="004A180B"/>
  </w:style>
  <w:style w:type="paragraph" w:customStyle="1" w:styleId="D539FCD9F8CD4DFF9A75F2B46134524D">
    <w:name w:val="D539FCD9F8CD4DFF9A75F2B46134524D"/>
    <w:rsid w:val="004A180B"/>
  </w:style>
  <w:style w:type="paragraph" w:customStyle="1" w:styleId="7C9249C8F05A4543A07EB2CA1BBC5FAF">
    <w:name w:val="7C9249C8F05A4543A07EB2CA1BBC5FAF"/>
    <w:rsid w:val="004A180B"/>
  </w:style>
  <w:style w:type="paragraph" w:customStyle="1" w:styleId="66C91DD4ACF74E359CD4855B9D2DCC0F">
    <w:name w:val="66C91DD4ACF74E359CD4855B9D2DCC0F"/>
    <w:rsid w:val="004A180B"/>
  </w:style>
  <w:style w:type="paragraph" w:customStyle="1" w:styleId="E83A99CA71624A59909E4B58552FE5EA">
    <w:name w:val="E83A99CA71624A59909E4B58552FE5EA"/>
    <w:rsid w:val="004A180B"/>
  </w:style>
  <w:style w:type="paragraph" w:customStyle="1" w:styleId="217473DF9A174AF5B7DAE8AACA0BBC91">
    <w:name w:val="217473DF9A174AF5B7DAE8AACA0BBC91"/>
    <w:rsid w:val="004A180B"/>
  </w:style>
  <w:style w:type="paragraph" w:customStyle="1" w:styleId="8757276F343444BAA66049E631BC8545">
    <w:name w:val="8757276F343444BAA66049E631BC8545"/>
    <w:rsid w:val="004A180B"/>
  </w:style>
  <w:style w:type="paragraph" w:customStyle="1" w:styleId="D6B664FB82D846A3B3FE8EEBE2C769C0">
    <w:name w:val="D6B664FB82D846A3B3FE8EEBE2C769C0"/>
    <w:rsid w:val="004A180B"/>
  </w:style>
  <w:style w:type="paragraph" w:customStyle="1" w:styleId="6A7AFD86A34E49889D8ECDF16AE9FB24">
    <w:name w:val="6A7AFD86A34E49889D8ECDF16AE9FB24"/>
    <w:rsid w:val="004A180B"/>
  </w:style>
  <w:style w:type="paragraph" w:customStyle="1" w:styleId="D69A297C5F8E4BCD94D00509402BDCB5">
    <w:name w:val="D69A297C5F8E4BCD94D00509402BDCB5"/>
    <w:rsid w:val="004A180B"/>
  </w:style>
  <w:style w:type="paragraph" w:customStyle="1" w:styleId="0EC82EED6E164BFDB0FEE12BAAFDAF9D">
    <w:name w:val="0EC82EED6E164BFDB0FEE12BAAFDAF9D"/>
    <w:rsid w:val="004A180B"/>
  </w:style>
  <w:style w:type="paragraph" w:customStyle="1" w:styleId="2C4605312AED4D688F1E1E7168F2303C">
    <w:name w:val="2C4605312AED4D688F1E1E7168F2303C"/>
    <w:rsid w:val="004A180B"/>
  </w:style>
  <w:style w:type="paragraph" w:customStyle="1" w:styleId="ACC9B6E68C384322B3EC824AE51AA3F1">
    <w:name w:val="ACC9B6E68C384322B3EC824AE51AA3F1"/>
    <w:rsid w:val="004A180B"/>
  </w:style>
  <w:style w:type="paragraph" w:customStyle="1" w:styleId="7C59299905694D108E895B3CB8DD13FC">
    <w:name w:val="7C59299905694D108E895B3CB8DD13FC"/>
    <w:rsid w:val="004A180B"/>
  </w:style>
  <w:style w:type="paragraph" w:customStyle="1" w:styleId="B074AD3666AF41DC9DB2F9B2FD88395F">
    <w:name w:val="B074AD3666AF41DC9DB2F9B2FD88395F"/>
    <w:rsid w:val="004A180B"/>
  </w:style>
  <w:style w:type="paragraph" w:customStyle="1" w:styleId="D427A061D22540B28AB1DEE95FE9AE02">
    <w:name w:val="D427A061D22540B28AB1DEE95FE9AE02"/>
    <w:rsid w:val="004A180B"/>
  </w:style>
  <w:style w:type="paragraph" w:customStyle="1" w:styleId="CA56C4CC279D482480459129CCFDC692">
    <w:name w:val="CA56C4CC279D482480459129CCFDC692"/>
    <w:rsid w:val="004A180B"/>
  </w:style>
  <w:style w:type="paragraph" w:customStyle="1" w:styleId="A397A420E41A4C0B9AD339D68A2A696E">
    <w:name w:val="A397A420E41A4C0B9AD339D68A2A696E"/>
    <w:rsid w:val="004A180B"/>
  </w:style>
  <w:style w:type="paragraph" w:customStyle="1" w:styleId="B1F4032422E9403B97820654D7B3B370">
    <w:name w:val="B1F4032422E9403B97820654D7B3B370"/>
    <w:rsid w:val="004A180B"/>
  </w:style>
  <w:style w:type="paragraph" w:customStyle="1" w:styleId="BC03A5153EDC435A8174508C6538FE63">
    <w:name w:val="BC03A5153EDC435A8174508C6538FE63"/>
    <w:rsid w:val="004A1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CD4D-1A2C-4FDE-A0BE-31234A7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1848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Peters</dc:creator>
  <cp:lastModifiedBy>Alison Peters</cp:lastModifiedBy>
  <cp:revision>7</cp:revision>
  <cp:lastPrinted>2003-04-23T20:06:00Z</cp:lastPrinted>
  <dcterms:created xsi:type="dcterms:W3CDTF">2019-02-05T17:46:00Z</dcterms:created>
  <dcterms:modified xsi:type="dcterms:W3CDTF">2019-07-17T12:33:00Z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